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A" w:rsidRPr="00C91968" w:rsidRDefault="00FF1EEA" w:rsidP="00FC00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</w:t>
      </w:r>
      <w:r w:rsidRPr="00B13A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196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(2016 – 2017 уч. год)</w:t>
      </w:r>
      <w:r w:rsidRPr="00C919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1EEA" w:rsidRPr="00F83943" w:rsidRDefault="00FF1EEA" w:rsidP="00FC007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EA" w:rsidRDefault="00FF1EEA" w:rsidP="00FC00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968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9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тур. (15 баллов)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 –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– А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– Б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 – Б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– Б</w:t>
      </w:r>
    </w:p>
    <w:p w:rsidR="00FF1EEA" w:rsidRPr="00EA7DF1" w:rsidRDefault="00FF1EEA" w:rsidP="00FC0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</w:p>
    <w:p w:rsidR="00FF1EEA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9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Арктическая пустыня: </w:t>
      </w:r>
      <w:r w:rsidRPr="00EA7DF1">
        <w:rPr>
          <w:rFonts w:ascii="Times New Roman" w:hAnsi="Times New Roman" w:cs="Times New Roman"/>
          <w:sz w:val="24"/>
          <w:szCs w:val="24"/>
        </w:rPr>
        <w:t>лишайники, полярный мак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Тундра:  </w:t>
      </w:r>
      <w:r w:rsidRPr="00EA7DF1">
        <w:rPr>
          <w:rFonts w:ascii="Times New Roman" w:hAnsi="Times New Roman" w:cs="Times New Roman"/>
          <w:sz w:val="24"/>
          <w:szCs w:val="24"/>
        </w:rPr>
        <w:t>ягель, карликовая берёза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Пустыня: </w:t>
      </w:r>
      <w:r>
        <w:rPr>
          <w:rFonts w:ascii="Times New Roman" w:hAnsi="Times New Roman" w:cs="Times New Roman"/>
          <w:sz w:val="24"/>
          <w:szCs w:val="24"/>
        </w:rPr>
        <w:t>колосняк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Степи: </w:t>
      </w:r>
      <w:r w:rsidRPr="00EA7DF1">
        <w:rPr>
          <w:rFonts w:ascii="Times New Roman" w:hAnsi="Times New Roman" w:cs="Times New Roman"/>
          <w:sz w:val="24"/>
          <w:szCs w:val="24"/>
        </w:rPr>
        <w:t>типчак,</w:t>
      </w: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DF1">
        <w:rPr>
          <w:rFonts w:ascii="Times New Roman" w:hAnsi="Times New Roman" w:cs="Times New Roman"/>
          <w:sz w:val="24"/>
          <w:szCs w:val="24"/>
        </w:rPr>
        <w:t>ковыль, ирис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Зона лесов:</w:t>
      </w:r>
      <w:r w:rsidRPr="00EA7D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F1">
        <w:rPr>
          <w:rFonts w:ascii="Times New Roman" w:hAnsi="Times New Roman" w:cs="Times New Roman"/>
          <w:sz w:val="24"/>
          <w:szCs w:val="24"/>
        </w:rPr>
        <w:t>венерин башмачок, вяз, берёза, инжир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10 - </w:t>
      </w:r>
      <w:r w:rsidRPr="00EA7DF1">
        <w:rPr>
          <w:rFonts w:ascii="Times New Roman" w:hAnsi="Times New Roman" w:cs="Times New Roman"/>
          <w:sz w:val="24"/>
          <w:szCs w:val="24"/>
        </w:rPr>
        <w:t xml:space="preserve">заповедник    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EA7DF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1) Крещение Руси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2) Куликовская битва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3) Основание Санкт-Петербурга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4) Бородинская битва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5) Великая Отечественная война</w:t>
      </w:r>
    </w:p>
    <w:p w:rsidR="00FF1EEA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6) Первый полёт человека в космос</w:t>
      </w:r>
      <w:r w:rsidRPr="00EA7DF1">
        <w:rPr>
          <w:rFonts w:ascii="Times New Roman" w:hAnsi="Times New Roman" w:cs="Times New Roman"/>
          <w:sz w:val="24"/>
          <w:szCs w:val="24"/>
        </w:rPr>
        <w:tab/>
      </w:r>
      <w:r w:rsidRPr="00EA7D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12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 xml:space="preserve">А) Евразия, Африка, Австралия – 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>материки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 xml:space="preserve">Б) тундра, степь, пустыня – 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>природные зоны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 xml:space="preserve">В) Солнце, Полярная – 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>звёзды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>Г) Луг, ле</w:t>
      </w:r>
      <w:r>
        <w:rPr>
          <w:rFonts w:ascii="Times New Roman" w:hAnsi="Times New Roman" w:cs="Times New Roman"/>
          <w:sz w:val="24"/>
          <w:szCs w:val="24"/>
        </w:rPr>
        <w:t xml:space="preserve">с, озеро – 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FF1EEA" w:rsidRPr="00751022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sz w:val="24"/>
          <w:szCs w:val="24"/>
        </w:rPr>
        <w:t xml:space="preserve">Д) Земля, Венера, Юпитер –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планеты</w:t>
      </w:r>
    </w:p>
    <w:p w:rsidR="00FF1EEA" w:rsidRDefault="00FF1EEA" w:rsidP="00EA7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Веретеница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F27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EA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7DF1">
        <w:rPr>
          <w:rFonts w:ascii="Times New Roman" w:hAnsi="Times New Roman" w:cs="Times New Roman"/>
          <w:b/>
          <w:bCs/>
          <w:sz w:val="24"/>
          <w:szCs w:val="24"/>
        </w:rPr>
        <w:t>№ 15</w:t>
      </w:r>
      <w:r w:rsidRPr="00751022">
        <w:t xml:space="preserve"> 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EEA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</w:t>
      </w:r>
      <w:r w:rsidRPr="00751022">
        <w:rPr>
          <w:rFonts w:ascii="Times New Roman" w:hAnsi="Times New Roman" w:cs="Times New Roman"/>
          <w:sz w:val="24"/>
          <w:szCs w:val="24"/>
        </w:rPr>
        <w:t>ернозем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1022">
        <w:rPr>
          <w:rFonts w:ascii="Times New Roman" w:hAnsi="Times New Roman" w:cs="Times New Roman"/>
          <w:sz w:val="24"/>
          <w:szCs w:val="24"/>
        </w:rPr>
        <w:t>, краснозем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1022">
        <w:rPr>
          <w:rFonts w:ascii="Times New Roman" w:hAnsi="Times New Roman" w:cs="Times New Roman"/>
          <w:sz w:val="24"/>
          <w:szCs w:val="24"/>
        </w:rPr>
        <w:t>, подзол</w:t>
      </w:r>
      <w:r>
        <w:rPr>
          <w:rFonts w:ascii="Times New Roman" w:hAnsi="Times New Roman" w:cs="Times New Roman"/>
          <w:sz w:val="24"/>
          <w:szCs w:val="24"/>
        </w:rPr>
        <w:t>истые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 xml:space="preserve"> – виды почв; </w:t>
      </w:r>
    </w:p>
    <w:p w:rsidR="00FF1EEA" w:rsidRPr="00EA7DF1" w:rsidRDefault="00FF1EEA" w:rsidP="00EA7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51022">
        <w:rPr>
          <w:rFonts w:ascii="Times New Roman" w:hAnsi="Times New Roman" w:cs="Times New Roman"/>
          <w:sz w:val="24"/>
          <w:szCs w:val="24"/>
        </w:rPr>
        <w:t>б) устье, русло, излучина, исток</w:t>
      </w:r>
      <w:r w:rsidRPr="00751022">
        <w:rPr>
          <w:rFonts w:ascii="Times New Roman" w:hAnsi="Times New Roman" w:cs="Times New Roman"/>
          <w:b/>
          <w:bCs/>
          <w:sz w:val="24"/>
          <w:szCs w:val="24"/>
        </w:rPr>
        <w:t xml:space="preserve"> – части реки.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тур. 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1. (12 баллов)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– звезда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астероид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– спутник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– планета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комета</w:t>
      </w:r>
    </w:p>
    <w:p w:rsidR="00FF1EEA" w:rsidRDefault="00FF1EEA" w:rsidP="00FC00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– галактика</w:t>
      </w:r>
    </w:p>
    <w:p w:rsidR="00FF1EEA" w:rsidRDefault="00FF1EEA" w:rsidP="00FC00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A" w:rsidRPr="00FC007B" w:rsidRDefault="00FF1EEA" w:rsidP="00FC00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2. </w:t>
      </w:r>
      <w:r w:rsidRPr="00FC007B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:rsidR="00FF1EEA" w:rsidRDefault="00FF1EEA" w:rsidP="00FC00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A78">
        <w:rPr>
          <w:rFonts w:ascii="Times New Roman" w:hAnsi="Times New Roman" w:cs="Times New Roman"/>
          <w:b/>
          <w:bCs/>
          <w:sz w:val="24"/>
          <w:szCs w:val="24"/>
        </w:rPr>
        <w:t>Юпитер, Сатурн, Нептун, Марс, Земля</w:t>
      </w:r>
    </w:p>
    <w:p w:rsidR="00FF1EEA" w:rsidRPr="00975611" w:rsidRDefault="00FF1EEA" w:rsidP="0097561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F1EEA" w:rsidRDefault="00FF1EEA" w:rsidP="00975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56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97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(7 баллов)</w:t>
      </w:r>
    </w:p>
    <w:p w:rsidR="00FF1EEA" w:rsidRDefault="00FF1EEA" w:rsidP="0097561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75611">
        <w:rPr>
          <w:rFonts w:ascii="Times New Roman" w:hAnsi="Times New Roman" w:cs="Times New Roman"/>
          <w:color w:val="000000"/>
          <w:sz w:val="24"/>
          <w:szCs w:val="24"/>
        </w:rPr>
        <w:t xml:space="preserve"> Переход на экологический вид топлива.</w:t>
      </w:r>
    </w:p>
    <w:p w:rsidR="00FF1EEA" w:rsidRPr="00975611" w:rsidRDefault="00FF1EEA" w:rsidP="0097561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75611">
        <w:rPr>
          <w:rFonts w:ascii="Times New Roman" w:hAnsi="Times New Roman" w:cs="Times New Roman"/>
          <w:color w:val="000000"/>
        </w:rPr>
        <w:t>Б)</w:t>
      </w:r>
      <w:r w:rsidRPr="00975611">
        <w:rPr>
          <w:rFonts w:ascii="Times New Roman" w:hAnsi="Times New Roman" w:cs="Times New Roman"/>
          <w:color w:val="000000"/>
          <w:sz w:val="24"/>
          <w:szCs w:val="24"/>
        </w:rPr>
        <w:t> Если возможно, воздержаться от поездки на автомобилях.</w:t>
      </w:r>
    </w:p>
    <w:p w:rsidR="00FF1EEA" w:rsidRPr="00975611" w:rsidRDefault="00FF1EEA" w:rsidP="0097561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975611">
        <w:rPr>
          <w:rFonts w:ascii="Times New Roman" w:hAnsi="Times New Roman" w:cs="Times New Roman"/>
          <w:color w:val="000000"/>
          <w:sz w:val="24"/>
          <w:szCs w:val="24"/>
        </w:rPr>
        <w:t>На небольшие расстояния передвигаться на велосипедах, пешком.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4. (11 баллов)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5A6098">
        <w:rPr>
          <w:rFonts w:ascii="Times New Roman" w:hAnsi="Times New Roman" w:cs="Times New Roman"/>
          <w:sz w:val="24"/>
          <w:szCs w:val="24"/>
        </w:rPr>
        <w:t xml:space="preserve">осток;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2) материк;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3) устье;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4) глобус;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5) минута;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6) компас;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7) исток;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A6098">
        <w:rPr>
          <w:rFonts w:ascii="Times New Roman" w:hAnsi="Times New Roman" w:cs="Times New Roman"/>
          <w:sz w:val="24"/>
          <w:szCs w:val="24"/>
        </w:rPr>
        <w:t xml:space="preserve"> космос; 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9) озеро; </w:t>
      </w:r>
    </w:p>
    <w:p w:rsidR="00FF1EEA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 xml:space="preserve">10) сутки; </w:t>
      </w:r>
    </w:p>
    <w:p w:rsidR="00FF1EEA" w:rsidRPr="005A6098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098">
        <w:rPr>
          <w:rFonts w:ascii="Times New Roman" w:hAnsi="Times New Roman" w:cs="Times New Roman"/>
          <w:sz w:val="24"/>
          <w:szCs w:val="24"/>
        </w:rPr>
        <w:t>11) полюс</w:t>
      </w:r>
    </w:p>
    <w:p w:rsidR="00FF1EEA" w:rsidRPr="005A6098" w:rsidRDefault="00FF1EEA" w:rsidP="00FC00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EEA" w:rsidRPr="00FC007B" w:rsidRDefault="00FF1E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EEA" w:rsidRPr="00FC007B" w:rsidSect="00A3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931"/>
    <w:multiLevelType w:val="multilevel"/>
    <w:tmpl w:val="A49CA2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07B"/>
    <w:rsid w:val="00182F0D"/>
    <w:rsid w:val="00263547"/>
    <w:rsid w:val="002E5DF0"/>
    <w:rsid w:val="003D2F15"/>
    <w:rsid w:val="00431D23"/>
    <w:rsid w:val="00546736"/>
    <w:rsid w:val="005A6098"/>
    <w:rsid w:val="005E1545"/>
    <w:rsid w:val="00693100"/>
    <w:rsid w:val="006A49F3"/>
    <w:rsid w:val="00751022"/>
    <w:rsid w:val="00863753"/>
    <w:rsid w:val="009007B9"/>
    <w:rsid w:val="00975611"/>
    <w:rsid w:val="009B656F"/>
    <w:rsid w:val="00A3273D"/>
    <w:rsid w:val="00AF27FB"/>
    <w:rsid w:val="00B13A78"/>
    <w:rsid w:val="00B162BB"/>
    <w:rsid w:val="00C91968"/>
    <w:rsid w:val="00EA7DF1"/>
    <w:rsid w:val="00F029FD"/>
    <w:rsid w:val="00F83943"/>
    <w:rsid w:val="00FC007B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7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007B"/>
    <w:rPr>
      <w:rFonts w:eastAsia="Times New Roman" w:cs="Calibri"/>
    </w:rPr>
  </w:style>
  <w:style w:type="table" w:styleId="TableGrid">
    <w:name w:val="Table Grid"/>
    <w:basedOn w:val="TableNormal"/>
    <w:uiPriority w:val="99"/>
    <w:rsid w:val="00FC007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975611"/>
  </w:style>
  <w:style w:type="paragraph" w:customStyle="1" w:styleId="c8">
    <w:name w:val="c8"/>
    <w:basedOn w:val="Normal"/>
    <w:uiPriority w:val="99"/>
    <w:rsid w:val="00975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195</Words>
  <Characters>1112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Ирина Эдуардовна</cp:lastModifiedBy>
  <cp:revision>5</cp:revision>
  <dcterms:created xsi:type="dcterms:W3CDTF">2014-10-01T09:10:00Z</dcterms:created>
  <dcterms:modified xsi:type="dcterms:W3CDTF">2016-09-21T12:57:00Z</dcterms:modified>
</cp:coreProperties>
</file>