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A" w:rsidRPr="00695CAE" w:rsidRDefault="00C50CBA">
      <w:pPr>
        <w:rPr>
          <w:b/>
          <w:bCs/>
          <w:sz w:val="28"/>
          <w:szCs w:val="28"/>
        </w:rPr>
      </w:pPr>
      <w:r w:rsidRPr="00695CAE">
        <w:rPr>
          <w:b/>
          <w:bCs/>
          <w:sz w:val="28"/>
          <w:szCs w:val="28"/>
        </w:rPr>
        <w:t>Тема урока «Погода и климат» 6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4929"/>
        <w:gridCol w:w="4929"/>
      </w:tblGrid>
      <w:tr w:rsidR="00C50CBA" w:rsidRPr="00C66B35">
        <w:tc>
          <w:tcPr>
            <w:tcW w:w="2802" w:type="dxa"/>
          </w:tcPr>
          <w:p w:rsidR="00C50CBA" w:rsidRPr="00C66B35" w:rsidRDefault="00C50CBA" w:rsidP="00C66B35">
            <w:pPr>
              <w:spacing w:after="0" w:line="240" w:lineRule="auto"/>
              <w:rPr>
                <w:b/>
                <w:bCs/>
              </w:rPr>
            </w:pPr>
            <w:r w:rsidRPr="00C66B35">
              <w:rPr>
                <w:b/>
                <w:bCs/>
              </w:rPr>
              <w:t>Тип урока</w:t>
            </w:r>
          </w:p>
        </w:tc>
        <w:tc>
          <w:tcPr>
            <w:tcW w:w="11984" w:type="dxa"/>
            <w:gridSpan w:val="3"/>
          </w:tcPr>
          <w:p w:rsidR="00C50CBA" w:rsidRPr="00C66B35" w:rsidRDefault="00C50CBA" w:rsidP="00C66B35">
            <w:pPr>
              <w:spacing w:after="0" w:line="240" w:lineRule="auto"/>
            </w:pPr>
            <w:r w:rsidRPr="00C66B35">
              <w:t>Урок комплексного применения знаний и умений</w:t>
            </w:r>
          </w:p>
        </w:tc>
      </w:tr>
      <w:tr w:rsidR="00C50CBA" w:rsidRPr="00C66B35">
        <w:tc>
          <w:tcPr>
            <w:tcW w:w="2802" w:type="dxa"/>
          </w:tcPr>
          <w:p w:rsidR="00C50CBA" w:rsidRPr="00C66B35" w:rsidRDefault="00C50CBA" w:rsidP="00C66B35">
            <w:pPr>
              <w:spacing w:after="0" w:line="240" w:lineRule="auto"/>
              <w:rPr>
                <w:b/>
                <w:bCs/>
              </w:rPr>
            </w:pPr>
            <w:r w:rsidRPr="00C66B35">
              <w:rPr>
                <w:b/>
                <w:bCs/>
              </w:rPr>
              <w:t>Цели деятельности учителя</w:t>
            </w:r>
          </w:p>
        </w:tc>
        <w:tc>
          <w:tcPr>
            <w:tcW w:w="11984" w:type="dxa"/>
            <w:gridSpan w:val="3"/>
          </w:tcPr>
          <w:p w:rsidR="00C50CBA" w:rsidRPr="00C66B35" w:rsidRDefault="00C50CBA" w:rsidP="00C66B35">
            <w:pPr>
              <w:spacing w:after="0" w:line="240" w:lineRule="auto"/>
            </w:pPr>
            <w:r w:rsidRPr="00C66B35">
              <w:t>Способствовать формированию представлений о погоде и климате, причинах изменения погоды; создать условия для формирования умений описывать климат своей местности по плану, объяснять его влияние на природу и жизнь человека</w:t>
            </w:r>
          </w:p>
        </w:tc>
      </w:tr>
      <w:tr w:rsidR="00C50CBA" w:rsidRPr="00C66B35">
        <w:tc>
          <w:tcPr>
            <w:tcW w:w="2802" w:type="dxa"/>
          </w:tcPr>
          <w:p w:rsidR="00C50CBA" w:rsidRPr="00C66B35" w:rsidRDefault="00C50CBA" w:rsidP="00C66B35">
            <w:pPr>
              <w:spacing w:after="0" w:line="240" w:lineRule="auto"/>
              <w:rPr>
                <w:b/>
                <w:bCs/>
              </w:rPr>
            </w:pPr>
            <w:r w:rsidRPr="00C66B35">
              <w:rPr>
                <w:b/>
                <w:bCs/>
              </w:rPr>
              <w:t>План урока</w:t>
            </w:r>
          </w:p>
        </w:tc>
        <w:tc>
          <w:tcPr>
            <w:tcW w:w="11984" w:type="dxa"/>
            <w:gridSpan w:val="3"/>
          </w:tcPr>
          <w:p w:rsidR="00C50CBA" w:rsidRPr="00C66B35" w:rsidRDefault="00C50CBA" w:rsidP="00C66B35">
            <w:pPr>
              <w:spacing w:after="0" w:line="240" w:lineRule="auto"/>
            </w:pPr>
            <w:r w:rsidRPr="00C66B35">
              <w:t>1.Что такое погода? Причины изменения погоды. Прогноз погоды</w:t>
            </w:r>
          </w:p>
          <w:p w:rsidR="00C50CBA" w:rsidRPr="00C66B35" w:rsidRDefault="00C50CBA" w:rsidP="00C66B35">
            <w:pPr>
              <w:spacing w:after="0" w:line="240" w:lineRule="auto"/>
            </w:pPr>
            <w:r w:rsidRPr="00C66B35">
              <w:t>2.Что такое климат? Характеристика климата</w:t>
            </w:r>
          </w:p>
          <w:p w:rsidR="00C50CBA" w:rsidRPr="00C66B35" w:rsidRDefault="00C50CBA" w:rsidP="00C66B35">
            <w:pPr>
              <w:spacing w:after="0" w:line="240" w:lineRule="auto"/>
            </w:pPr>
            <w:r w:rsidRPr="00C66B35">
              <w:t>3.Влияние климата на природу и жизнь человека</w:t>
            </w:r>
          </w:p>
        </w:tc>
      </w:tr>
      <w:tr w:rsidR="00C50CBA" w:rsidRPr="00C66B35">
        <w:tc>
          <w:tcPr>
            <w:tcW w:w="2802" w:type="dxa"/>
          </w:tcPr>
          <w:p w:rsidR="00C50CBA" w:rsidRPr="00C66B35" w:rsidRDefault="00C50CBA" w:rsidP="00C66B35">
            <w:pPr>
              <w:spacing w:after="0" w:line="240" w:lineRule="auto"/>
              <w:rPr>
                <w:b/>
                <w:bCs/>
              </w:rPr>
            </w:pPr>
            <w:r w:rsidRPr="00C66B35">
              <w:rPr>
                <w:b/>
                <w:bCs/>
              </w:rPr>
              <w:t>Методы и формы обучения</w:t>
            </w:r>
          </w:p>
        </w:tc>
        <w:tc>
          <w:tcPr>
            <w:tcW w:w="11984" w:type="dxa"/>
            <w:gridSpan w:val="3"/>
          </w:tcPr>
          <w:p w:rsidR="00C50CBA" w:rsidRPr="00C66B35" w:rsidRDefault="00C50CBA" w:rsidP="00C66B35">
            <w:pPr>
              <w:spacing w:after="0" w:line="240" w:lineRule="auto"/>
            </w:pPr>
            <w:r w:rsidRPr="00C66B35">
              <w:rPr>
                <w:i/>
                <w:iCs/>
              </w:rPr>
              <w:t>Методы:</w:t>
            </w:r>
            <w:r w:rsidRPr="00C66B35">
              <w:t xml:space="preserve"> наглядный, частично-поисковый, практический, контроля.</w:t>
            </w:r>
          </w:p>
          <w:p w:rsidR="00C50CBA" w:rsidRPr="00C66B35" w:rsidRDefault="00C50CBA" w:rsidP="00C66B35">
            <w:pPr>
              <w:spacing w:after="0" w:line="240" w:lineRule="auto"/>
            </w:pPr>
            <w:r w:rsidRPr="00C66B35">
              <w:rPr>
                <w:i/>
                <w:iCs/>
              </w:rPr>
              <w:t>Формы:</w:t>
            </w:r>
            <w:r w:rsidRPr="00C66B35">
              <w:t xml:space="preserve"> индивидуальные, фронтальные</w:t>
            </w:r>
          </w:p>
        </w:tc>
      </w:tr>
      <w:tr w:rsidR="00C50CBA" w:rsidRPr="00C66B35">
        <w:tc>
          <w:tcPr>
            <w:tcW w:w="2802" w:type="dxa"/>
          </w:tcPr>
          <w:p w:rsidR="00C50CBA" w:rsidRPr="00C66B35" w:rsidRDefault="00C50CBA" w:rsidP="00C66B35">
            <w:pPr>
              <w:spacing w:after="0" w:line="240" w:lineRule="auto"/>
              <w:rPr>
                <w:b/>
                <w:bCs/>
              </w:rPr>
            </w:pPr>
            <w:r w:rsidRPr="00C66B35">
              <w:rPr>
                <w:b/>
                <w:bCs/>
              </w:rPr>
              <w:t>Основные понятия</w:t>
            </w:r>
          </w:p>
        </w:tc>
        <w:tc>
          <w:tcPr>
            <w:tcW w:w="11984" w:type="dxa"/>
            <w:gridSpan w:val="3"/>
          </w:tcPr>
          <w:p w:rsidR="00C50CBA" w:rsidRPr="00C66B35" w:rsidRDefault="00C50CBA" w:rsidP="00C66B35">
            <w:pPr>
              <w:spacing w:after="0" w:line="240" w:lineRule="auto"/>
            </w:pPr>
            <w:r w:rsidRPr="00C66B35">
              <w:t>Климат, воздушные массы</w:t>
            </w:r>
          </w:p>
        </w:tc>
      </w:tr>
      <w:tr w:rsidR="00C50CBA" w:rsidRPr="00C66B35">
        <w:tc>
          <w:tcPr>
            <w:tcW w:w="14786" w:type="dxa"/>
            <w:gridSpan w:val="4"/>
          </w:tcPr>
          <w:p w:rsidR="00C50CBA" w:rsidRPr="00C66B35" w:rsidRDefault="00C50CBA" w:rsidP="00C66B35">
            <w:pPr>
              <w:spacing w:after="0" w:line="240" w:lineRule="auto"/>
              <w:jc w:val="center"/>
              <w:rPr>
                <w:b/>
                <w:bCs/>
              </w:rPr>
            </w:pPr>
            <w:r w:rsidRPr="00C66B35">
              <w:rPr>
                <w:b/>
                <w:bCs/>
              </w:rPr>
              <w:t>Планируемые результаты</w:t>
            </w:r>
          </w:p>
        </w:tc>
      </w:tr>
      <w:tr w:rsidR="00C50CBA" w:rsidRPr="00C66B35">
        <w:tc>
          <w:tcPr>
            <w:tcW w:w="4928" w:type="dxa"/>
            <w:gridSpan w:val="2"/>
          </w:tcPr>
          <w:p w:rsidR="00C50CBA" w:rsidRPr="00C66B35" w:rsidRDefault="00C50CBA" w:rsidP="00C66B35">
            <w:pPr>
              <w:spacing w:after="0" w:line="240" w:lineRule="auto"/>
              <w:jc w:val="center"/>
              <w:rPr>
                <w:b/>
                <w:bCs/>
              </w:rPr>
            </w:pPr>
            <w:r w:rsidRPr="00C66B35">
              <w:rPr>
                <w:b/>
                <w:bCs/>
              </w:rPr>
              <w:t>Предметные</w:t>
            </w:r>
          </w:p>
        </w:tc>
        <w:tc>
          <w:tcPr>
            <w:tcW w:w="4929" w:type="dxa"/>
          </w:tcPr>
          <w:p w:rsidR="00C50CBA" w:rsidRPr="00C66B35" w:rsidRDefault="00C50CBA" w:rsidP="00C66B35">
            <w:pPr>
              <w:spacing w:after="0" w:line="240" w:lineRule="auto"/>
              <w:jc w:val="center"/>
              <w:rPr>
                <w:b/>
                <w:bCs/>
              </w:rPr>
            </w:pPr>
            <w:r w:rsidRPr="00C66B35">
              <w:rPr>
                <w:b/>
                <w:bCs/>
              </w:rPr>
              <w:t>Метапредметные УУД</w:t>
            </w:r>
          </w:p>
        </w:tc>
        <w:tc>
          <w:tcPr>
            <w:tcW w:w="4929" w:type="dxa"/>
          </w:tcPr>
          <w:p w:rsidR="00C50CBA" w:rsidRPr="00C66B35" w:rsidRDefault="00C50CBA" w:rsidP="00C66B35">
            <w:pPr>
              <w:spacing w:after="0" w:line="240" w:lineRule="auto"/>
              <w:jc w:val="center"/>
              <w:rPr>
                <w:b/>
                <w:bCs/>
              </w:rPr>
            </w:pPr>
            <w:r w:rsidRPr="00C66B35">
              <w:rPr>
                <w:b/>
                <w:bCs/>
              </w:rPr>
              <w:t>Личностные УУД</w:t>
            </w:r>
          </w:p>
        </w:tc>
      </w:tr>
      <w:tr w:rsidR="00C50CBA" w:rsidRPr="00C66B35">
        <w:tc>
          <w:tcPr>
            <w:tcW w:w="4928" w:type="dxa"/>
            <w:gridSpan w:val="2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rPr>
                <w:i/>
                <w:iCs/>
              </w:rPr>
              <w:t>Научатся называть</w:t>
            </w:r>
            <w:r w:rsidRPr="00C66B35">
              <w:t xml:space="preserve"> причины изменения температуры воздуха в течение суток, года; </w:t>
            </w:r>
            <w:r w:rsidRPr="00C66B35">
              <w:rPr>
                <w:i/>
                <w:iCs/>
              </w:rPr>
              <w:t>приводить примеры</w:t>
            </w:r>
            <w:r w:rsidRPr="00C66B35">
              <w:t xml:space="preserve"> характерных природных явлений в атмосфере; связей между элементами погоды; изменения погоды в связи со сменой воздушных масс.</w:t>
            </w:r>
          </w:p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rPr>
                <w:i/>
                <w:iCs/>
              </w:rPr>
              <w:t xml:space="preserve">Получат возможность научиться объяснять </w:t>
            </w:r>
            <w:r w:rsidRPr="00C66B35">
              <w:t xml:space="preserve">знания понятий: «погода», «климат», «воздушная масса»; влияние климата на природу и жизнь человека; </w:t>
            </w:r>
            <w:r w:rsidRPr="00C66B35">
              <w:rPr>
                <w:i/>
                <w:iCs/>
              </w:rPr>
              <w:t>описывать</w:t>
            </w:r>
            <w:r w:rsidRPr="00C66B35">
              <w:t xml:space="preserve"> погоду и климат своей местности</w:t>
            </w:r>
          </w:p>
        </w:tc>
        <w:tc>
          <w:tcPr>
            <w:tcW w:w="4929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rPr>
                <w:b/>
                <w:bCs/>
              </w:rPr>
              <w:t>Познавательные:</w:t>
            </w:r>
            <w:r w:rsidRPr="00C66B35">
              <w:t xml:space="preserve"> ставят учебную задачу под руководством учителя; планируют свою деятельность под руководством учителя; работают в соответствии с поставленной задачей.</w:t>
            </w:r>
          </w:p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rPr>
                <w:b/>
                <w:bCs/>
              </w:rPr>
              <w:t>Коммуникативные:</w:t>
            </w:r>
            <w:r w:rsidRPr="00C66B35">
              <w:t xml:space="preserve"> принимают активность во взаимодействиидля решения коммуникативных и познавательных задач (задают вопросы, формулируют свои затруднения).</w:t>
            </w:r>
          </w:p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rPr>
                <w:b/>
                <w:bCs/>
              </w:rPr>
              <w:t>Регулятивные:</w:t>
            </w:r>
            <w:r w:rsidRPr="00C66B35">
              <w:t xml:space="preserve"> сравнивают полученные результаты с оржидаемыми; оцениваю работу одноклассников</w:t>
            </w:r>
          </w:p>
        </w:tc>
        <w:tc>
          <w:tcPr>
            <w:tcW w:w="4929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Определяю целостный, социально-ориентированный взгляд на мир в единстве и разнообразии; обладают готовностью и способностью к саморазвитию и самообразованию на основе мотивации к обучению и познанию</w:t>
            </w:r>
          </w:p>
        </w:tc>
      </w:tr>
    </w:tbl>
    <w:p w:rsidR="00C50CBA" w:rsidRDefault="00C50CBA"/>
    <w:p w:rsidR="00C50CBA" w:rsidRDefault="00C50CBA" w:rsidP="006426BF">
      <w:pPr>
        <w:jc w:val="center"/>
        <w:rPr>
          <w:b/>
          <w:bCs/>
          <w:sz w:val="24"/>
          <w:szCs w:val="24"/>
        </w:rPr>
      </w:pPr>
      <w:r w:rsidRPr="006426BF">
        <w:rPr>
          <w:b/>
          <w:bCs/>
          <w:sz w:val="24"/>
          <w:szCs w:val="24"/>
        </w:rPr>
        <w:t>Организационная структура урока</w:t>
      </w:r>
    </w:p>
    <w:tbl>
      <w:tblPr>
        <w:tblW w:w="15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552"/>
        <w:gridCol w:w="5244"/>
        <w:gridCol w:w="2660"/>
        <w:gridCol w:w="1971"/>
        <w:gridCol w:w="1472"/>
      </w:tblGrid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Этапы урока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Обучающие и развивающие компоненты, задания и упражнения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Деятельность учителя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Деятельность учащихся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Формы организации совзаимодействия на уроке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Формы контроля</w:t>
            </w:r>
          </w:p>
        </w:tc>
      </w:tr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1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2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3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4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5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center"/>
            </w:pPr>
            <w:r w:rsidRPr="00C66B35">
              <w:t>6</w:t>
            </w:r>
          </w:p>
        </w:tc>
      </w:tr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</w:rPr>
            </w:pPr>
            <w:r w:rsidRPr="00C66B35">
              <w:rPr>
                <w:b/>
                <w:bCs/>
                <w:lang w:val="en-US"/>
              </w:rPr>
              <w:t>I</w:t>
            </w:r>
            <w:r w:rsidRPr="00C66B35">
              <w:rPr>
                <w:b/>
                <w:bCs/>
              </w:rPr>
              <w:t>. Мотивация к учебной деятельности (2 мин)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Объяснение темы урока и совместная с обучающимися постановками  целей и задачей.  Эмоциональная, психологическая мотивационная подготовка учащихся к усвоению знаний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Создает условия для возникновения у обучающихся внутренней потребности включения в учебную деятельность, уточняет тематические рамки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Слушают и обсуждают тему и цели урока, пытаются самостоятельно их формулировать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Фронтальная работа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</w:p>
        </w:tc>
      </w:tr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</w:rPr>
            </w:pPr>
            <w:r w:rsidRPr="00C66B35">
              <w:rPr>
                <w:b/>
                <w:bCs/>
                <w:lang w:val="en-US"/>
              </w:rPr>
              <w:t>II</w:t>
            </w:r>
            <w:r w:rsidRPr="00C66B35">
              <w:rPr>
                <w:b/>
                <w:bCs/>
              </w:rPr>
              <w:t>. Актуализация знаний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Беседа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 xml:space="preserve">Организует беседу по вопросам </w:t>
            </w:r>
            <w:r w:rsidRPr="00C66B35">
              <w:rPr>
                <w:i/>
                <w:iCs/>
              </w:rPr>
              <w:t>(Приложение 1)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Участвуют в беседе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Фронтальная и индивидуальная работа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Устные ответы</w:t>
            </w:r>
          </w:p>
        </w:tc>
      </w:tr>
      <w:tr w:rsidR="00C50CBA" w:rsidRPr="00C66B35">
        <w:tc>
          <w:tcPr>
            <w:tcW w:w="1951" w:type="dxa"/>
            <w:vMerge w:val="restart"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</w:rPr>
            </w:pPr>
            <w:r w:rsidRPr="00C66B35">
              <w:rPr>
                <w:b/>
                <w:bCs/>
                <w:lang w:val="en-US"/>
              </w:rPr>
              <w:t>III</w:t>
            </w:r>
            <w:r w:rsidRPr="00C66B35">
              <w:rPr>
                <w:b/>
                <w:bCs/>
              </w:rPr>
              <w:t>. Изучение нового материала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Работа с текстом учебника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Организует работу с текстом учебника, определяет задания:</w:t>
            </w:r>
          </w:p>
          <w:p w:rsidR="00C50CBA" w:rsidRPr="00C66B35" w:rsidRDefault="00C50CBA" w:rsidP="00C66B35">
            <w:pPr>
              <w:spacing w:after="0" w:line="240" w:lineRule="auto"/>
              <w:jc w:val="both"/>
              <w:rPr>
                <w:i/>
                <w:iCs/>
              </w:rPr>
            </w:pPr>
            <w:r w:rsidRPr="00C66B35">
              <w:t xml:space="preserve">1)Заполнить пробелы в тексте </w:t>
            </w:r>
            <w:r w:rsidRPr="00C66B35">
              <w:rPr>
                <w:i/>
                <w:iCs/>
              </w:rPr>
              <w:t>(Приложение 2)</w:t>
            </w:r>
          </w:p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2)Назвать главные признаки понятий: погода и климат</w:t>
            </w:r>
          </w:p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3)Рассказать, как изменяется погода в нашей местности зимой и летом, если дуют ветры: восточные, западные, северные, южные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Самостоятельно работают с текстом учебника, выполняют задание, отвечают на вопросы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Индивидуальная работа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Письменные и устные ответы</w:t>
            </w:r>
          </w:p>
        </w:tc>
      </w:tr>
      <w:tr w:rsidR="00C50CBA" w:rsidRPr="00C66B35">
        <w:tc>
          <w:tcPr>
            <w:tcW w:w="1951" w:type="dxa"/>
            <w:vMerge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Работа по рисунку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Организует работу по заданиям к рисунку 83, с. 126, заданию 3, с. 128 учебника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Читают условные знаки карты погоды, описывают погоду сегодняшнего дня с помощью условных знаков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Фронтальная и индивидуальная работа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Устные ответы</w:t>
            </w:r>
          </w:p>
        </w:tc>
      </w:tr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</w:rPr>
            </w:pPr>
            <w:r w:rsidRPr="00C66B35">
              <w:rPr>
                <w:b/>
                <w:bCs/>
                <w:lang w:val="en-US"/>
              </w:rPr>
              <w:t>IV</w:t>
            </w:r>
            <w:r w:rsidRPr="00C66B35">
              <w:rPr>
                <w:b/>
                <w:bCs/>
              </w:rPr>
              <w:t>. Первичное осмысление и закрепление изученного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Описание климата своей местности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Организует работу по описанию климата своей местности по плану: задание 5, с. 128 в учебнике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Описывают климат своей местности по плану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Индивидуальная работу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Письменные ответы</w:t>
            </w:r>
          </w:p>
        </w:tc>
      </w:tr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</w:rPr>
            </w:pPr>
            <w:r w:rsidRPr="00C66B35">
              <w:rPr>
                <w:b/>
                <w:bCs/>
                <w:lang w:val="en-US"/>
              </w:rPr>
              <w:t>V</w:t>
            </w:r>
            <w:r w:rsidRPr="00C66B35">
              <w:rPr>
                <w:b/>
                <w:bCs/>
              </w:rPr>
              <w:t>. Итоги урока. Рефлексия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Обобщение полученных на уроке сведений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Определяет задания. Нацеливает на самостоятельную работу, организует контроль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Выполняют задания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Индивидуальная работа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Оценивание работы учащихся на уроке</w:t>
            </w:r>
          </w:p>
        </w:tc>
      </w:tr>
      <w:tr w:rsidR="00C50CBA" w:rsidRPr="00C66B35">
        <w:tc>
          <w:tcPr>
            <w:tcW w:w="1951" w:type="dxa"/>
          </w:tcPr>
          <w:p w:rsidR="00C50CBA" w:rsidRPr="00C66B35" w:rsidRDefault="00C50CBA" w:rsidP="00C66B35">
            <w:pPr>
              <w:spacing w:after="0" w:line="240" w:lineRule="auto"/>
              <w:jc w:val="both"/>
              <w:rPr>
                <w:b/>
                <w:bCs/>
              </w:rPr>
            </w:pPr>
            <w:r w:rsidRPr="00C66B35">
              <w:rPr>
                <w:b/>
                <w:bCs/>
              </w:rPr>
              <w:t>Домашнее задание</w:t>
            </w:r>
          </w:p>
        </w:tc>
        <w:tc>
          <w:tcPr>
            <w:tcW w:w="255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§ 29, задание 4, с. 128</w:t>
            </w:r>
          </w:p>
        </w:tc>
        <w:tc>
          <w:tcPr>
            <w:tcW w:w="5244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Контролирует домашнее задание</w:t>
            </w:r>
          </w:p>
        </w:tc>
        <w:tc>
          <w:tcPr>
            <w:tcW w:w="2660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Записывают домашнее задание</w:t>
            </w:r>
          </w:p>
        </w:tc>
        <w:tc>
          <w:tcPr>
            <w:tcW w:w="1971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  <w:r w:rsidRPr="00C66B35">
              <w:t>Индивидуальная работа</w:t>
            </w:r>
          </w:p>
        </w:tc>
        <w:tc>
          <w:tcPr>
            <w:tcW w:w="1472" w:type="dxa"/>
          </w:tcPr>
          <w:p w:rsidR="00C50CBA" w:rsidRPr="00C66B35" w:rsidRDefault="00C50CBA" w:rsidP="00C66B35">
            <w:pPr>
              <w:spacing w:after="0" w:line="240" w:lineRule="auto"/>
              <w:jc w:val="both"/>
            </w:pPr>
          </w:p>
        </w:tc>
      </w:tr>
    </w:tbl>
    <w:p w:rsidR="00C50CBA" w:rsidRDefault="00C50CBA" w:rsidP="006426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CBA" w:rsidRDefault="00C50CBA" w:rsidP="006426BF">
      <w:pPr>
        <w:rPr>
          <w:sz w:val="24"/>
          <w:szCs w:val="24"/>
        </w:rPr>
      </w:pPr>
    </w:p>
    <w:p w:rsidR="00C50CBA" w:rsidRDefault="00C50CBA" w:rsidP="006426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CBA" w:rsidRDefault="00C50CBA" w:rsidP="006426BF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4975">
        <w:rPr>
          <w:i/>
          <w:iCs/>
          <w:sz w:val="24"/>
          <w:szCs w:val="24"/>
        </w:rPr>
        <w:t>Приложение 1</w:t>
      </w:r>
    </w:p>
    <w:p w:rsidR="00C50CBA" w:rsidRDefault="00C50CBA" w:rsidP="006426BF">
      <w:pPr>
        <w:rPr>
          <w:i/>
          <w:iCs/>
          <w:sz w:val="24"/>
          <w:szCs w:val="24"/>
        </w:rPr>
      </w:pPr>
    </w:p>
    <w:p w:rsidR="00C50CBA" w:rsidRDefault="00C50CBA" w:rsidP="00CA6A34">
      <w:pPr>
        <w:jc w:val="center"/>
        <w:rPr>
          <w:b/>
          <w:bCs/>
          <w:sz w:val="24"/>
          <w:szCs w:val="24"/>
        </w:rPr>
      </w:pPr>
      <w:r w:rsidRPr="00CA6A34">
        <w:rPr>
          <w:b/>
          <w:bCs/>
          <w:sz w:val="24"/>
          <w:szCs w:val="24"/>
        </w:rPr>
        <w:t>Вопросы и задания</w:t>
      </w:r>
    </w:p>
    <w:p w:rsidR="00C50CBA" w:rsidRDefault="00C50CBA" w:rsidP="00CA6A34">
      <w:pPr>
        <w:pStyle w:val="ListParagraph"/>
        <w:numPr>
          <w:ilvl w:val="0"/>
          <w:numId w:val="3"/>
        </w:numPr>
      </w:pPr>
      <w:r w:rsidRPr="00CA6A34">
        <w:t>Чем отличается насыщенный водяными парами воздух от ненасыщенного</w:t>
      </w:r>
      <w:r>
        <w:t>?</w:t>
      </w:r>
    </w:p>
    <w:p w:rsidR="00C50CBA" w:rsidRDefault="00C50CBA" w:rsidP="00CA6A34">
      <w:pPr>
        <w:pStyle w:val="ListParagraph"/>
        <w:numPr>
          <w:ilvl w:val="0"/>
          <w:numId w:val="3"/>
        </w:numPr>
      </w:pPr>
      <w:r>
        <w:t>Может ли содержаться в 1 м</w:t>
      </w:r>
      <w:r w:rsidRPr="00CA6A34">
        <w:rPr>
          <w:vertAlign w:val="superscript"/>
        </w:rPr>
        <w:t>3</w:t>
      </w:r>
      <w:r>
        <w:t xml:space="preserve"> воздуха, температура которого 20°С, 20 г воды?</w:t>
      </w:r>
    </w:p>
    <w:p w:rsidR="00C50CBA" w:rsidRDefault="00C50CBA" w:rsidP="00CA6A34">
      <w:pPr>
        <w:pStyle w:val="ListParagraph"/>
        <w:numPr>
          <w:ilvl w:val="0"/>
          <w:numId w:val="3"/>
        </w:numPr>
      </w:pPr>
      <w:r>
        <w:t>Что общего в образовании тумана и облаков?</w:t>
      </w:r>
    </w:p>
    <w:p w:rsidR="00C50CBA" w:rsidRDefault="00C50CBA" w:rsidP="00CA6A34">
      <w:pPr>
        <w:pStyle w:val="ListParagraph"/>
        <w:numPr>
          <w:ilvl w:val="0"/>
          <w:numId w:val="3"/>
        </w:numPr>
      </w:pPr>
      <w:r>
        <w:t>В первом пункте наблюдения в 1м</w:t>
      </w:r>
      <w:r w:rsidRPr="00CA6A34">
        <w:rPr>
          <w:vertAlign w:val="superscript"/>
        </w:rPr>
        <w:t>3</w:t>
      </w:r>
      <w:r>
        <w:t xml:space="preserve"> воздуха при температуре 20°С содержится 16 г воды. В другом пункте при той же температуре в 1м</w:t>
      </w:r>
      <w:r w:rsidRPr="00CA6A34">
        <w:rPr>
          <w:vertAlign w:val="superscript"/>
        </w:rPr>
        <w:t xml:space="preserve">3 </w:t>
      </w:r>
      <w:r>
        <w:t>воздуха содержится 12 г воды. В каком пункте воздух более сухой?</w:t>
      </w:r>
    </w:p>
    <w:p w:rsidR="00C50CBA" w:rsidRDefault="00C50CBA" w:rsidP="00CA6A34">
      <w:pPr>
        <w:pStyle w:val="ListParagraph"/>
        <w:numPr>
          <w:ilvl w:val="0"/>
          <w:numId w:val="3"/>
        </w:numPr>
      </w:pPr>
      <w:r>
        <w:t>Почему летом лужи, оставшиеся после дождя, высыхают очень быстро, а осенью медленно, хотя воды в них может быть одинаковое количество?</w:t>
      </w:r>
    </w:p>
    <w:p w:rsidR="00C50CBA" w:rsidRDefault="00C50CBA" w:rsidP="00CA6A34">
      <w:pPr>
        <w:pStyle w:val="ListParagraph"/>
        <w:numPr>
          <w:ilvl w:val="0"/>
          <w:numId w:val="3"/>
        </w:num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622.5pt;margin-top:14pt;width:4.5pt;height:2in;z-index:251652096;visibility:visible">
            <v:stroke startarrow="open" endarrow="open"/>
          </v:shape>
        </w:pict>
      </w:r>
      <w:r>
        <w:t>Какое значение имеет облачность летом и зимой, днем и ночью?</w:t>
      </w:r>
    </w:p>
    <w:p w:rsidR="00C50CBA" w:rsidRDefault="00C50CBA" w:rsidP="00CA6A34">
      <w:pPr>
        <w:pStyle w:val="ListParagraph"/>
      </w:pPr>
      <w:r>
        <w:rPr>
          <w:noProof/>
          <w:lang w:eastAsia="ru-RU"/>
        </w:rPr>
        <w:pict>
          <v:shape id="Прямая со стрелкой 4" o:spid="_x0000_s1027" type="#_x0000_t32" style="position:absolute;left:0;text-align:left;margin-left:564pt;margin-top:12.05pt;width:113.25pt;height:120pt;flip:x;z-index:251655168;visibility:visible">
            <v:stroke startarrow="open" endarrow="open"/>
          </v:shape>
        </w:pict>
      </w:r>
      <w:r>
        <w:t>На доске: «Роза ветров».</w:t>
      </w:r>
    </w:p>
    <w:p w:rsidR="00C50CBA" w:rsidRDefault="00C50CBA" w:rsidP="00CA6A34">
      <w:pPr>
        <w:pStyle w:val="ListParagraph"/>
      </w:pPr>
      <w:r>
        <w:rPr>
          <w:noProof/>
          <w:lang w:eastAsia="ru-RU"/>
        </w:rPr>
        <w:pict>
          <v:shape id="Прямая со стрелкой 3" o:spid="_x0000_s1028" type="#_x0000_t32" style="position:absolute;left:0;text-align:left;margin-left:552pt;margin-top:1.1pt;width:141pt;height:111pt;z-index:251654144;visibility:visible">
            <v:stroke startarrow="open" endarrow="open"/>
          </v:shape>
        </w:pict>
      </w:r>
      <w:r>
        <w:t>Задание можно использовать как дополнительное или самостоятельное</w:t>
      </w:r>
    </w:p>
    <w:p w:rsidR="00C50CBA" w:rsidRDefault="00C50CBA" w:rsidP="008822DF">
      <w:pPr>
        <w:pStyle w:val="ListParagraph"/>
        <w:ind w:firstLine="414"/>
      </w:pPr>
      <w:r>
        <w:rPr>
          <w:noProof/>
          <w:lang w:eastAsia="ru-RU"/>
        </w:rPr>
        <w:pict>
          <v:line id="Прямая соединительная линия 5" o:spid="_x0000_s1029" style="position:absolute;left:0;text-align:left;z-index:251656192;visibility:visible" from="612pt,9.7pt" to="630pt,9.7pt"/>
        </w:pict>
      </w:r>
      <w:r>
        <w:rPr>
          <w:noProof/>
          <w:lang w:eastAsia="ru-RU"/>
        </w:rPr>
        <w:pict>
          <v:line id="Прямая соединительная линия 6" o:spid="_x0000_s1030" style="position:absolute;left:0;text-align:left;z-index:251657216;visibility:visible" from="637.5pt,9.7pt" to="649.5pt,23.95pt"/>
        </w:pict>
      </w:r>
      <w:r>
        <w:rPr>
          <w:noProof/>
          <w:lang w:eastAsia="ru-RU"/>
        </w:rPr>
        <w:pict>
          <v:line id="Прямая соединительная линия 8" o:spid="_x0000_s1031" style="position:absolute;left:0;text-align:left;flip:x;z-index:251659264;visibility:visible" from="590.25pt,12.7pt" to="601.5pt,26.2pt"/>
        </w:pict>
      </w:r>
      <w:r>
        <w:t>- Прочитай розу ветров</w:t>
      </w:r>
    </w:p>
    <w:p w:rsidR="00C50CBA" w:rsidRDefault="00C50CBA" w:rsidP="00CA6A34">
      <w:pPr>
        <w:pStyle w:val="ListParagraph"/>
      </w:pPr>
    </w:p>
    <w:p w:rsidR="00C50CBA" w:rsidRDefault="00C50CBA" w:rsidP="00CA6A34">
      <w:pPr>
        <w:pStyle w:val="ListParagraph"/>
      </w:pPr>
      <w:r>
        <w:rPr>
          <w:noProof/>
          <w:lang w:eastAsia="ru-RU"/>
        </w:rPr>
        <w:pict>
          <v:line id="Прямая соединительная линия 11" o:spid="_x0000_s1032" style="position:absolute;left:0;text-align:left;z-index:251662336;visibility:visible" from="594.75pt,26.05pt" to="606pt,35.8pt"/>
        </w:pict>
      </w:r>
      <w:r>
        <w:rPr>
          <w:noProof/>
          <w:lang w:eastAsia="ru-RU"/>
        </w:rPr>
        <w:pict>
          <v:line id="Прямая соединительная линия 7" o:spid="_x0000_s1033" style="position:absolute;left:0;text-align:left;z-index:251658240;visibility:visible" from="653.25pt,.55pt" to="653.25pt,17.05pt"/>
        </w:pict>
      </w:r>
      <w:r>
        <w:rPr>
          <w:noProof/>
          <w:lang w:eastAsia="ru-RU"/>
        </w:rPr>
        <w:pict>
          <v:line id="Прямая соединительная линия 12" o:spid="_x0000_s1034" style="position:absolute;left:0;text-align:left;flip:x;z-index:251663360;visibility:visible" from="643.5pt,26.05pt" to="653.25pt,35.8pt"/>
        </w:pict>
      </w:r>
      <w:r>
        <w:rPr>
          <w:noProof/>
          <w:lang w:eastAsia="ru-RU"/>
        </w:rPr>
        <w:pict>
          <v:line id="Прямая соединительная линия 9" o:spid="_x0000_s1035" style="position:absolute;left:0;text-align:left;flip:x y;z-index:251660288;visibility:visible" from="589.5pt,.55pt" to="590.25pt,22.3pt"/>
        </w:pict>
      </w:r>
      <w:r>
        <w:rPr>
          <w:noProof/>
          <w:lang w:eastAsia="ru-RU"/>
        </w:rPr>
        <w:pict>
          <v:shape id="Прямая со стрелкой 2" o:spid="_x0000_s1036" type="#_x0000_t32" style="position:absolute;left:0;text-align:left;margin-left:533.25pt;margin-top:7.3pt;width:182.25pt;height:3pt;flip:y;z-index:251653120;visibility:visible">
            <v:stroke startarrow="open" endarrow="open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0CBA" w:rsidRDefault="00C50CBA" w:rsidP="00CA6A34">
      <w:pPr>
        <w:pStyle w:val="ListParagraph"/>
      </w:pPr>
      <w:r>
        <w:rPr>
          <w:noProof/>
          <w:lang w:eastAsia="ru-RU"/>
        </w:rPr>
        <w:pict>
          <v:line id="Прямая соединительная линия 10" o:spid="_x0000_s1037" style="position:absolute;left:0;text-align:left;z-index:251661312;visibility:visible" from="614.25pt,8.65pt" to="637.5pt,8.65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0CBA" w:rsidRDefault="00C50CBA" w:rsidP="00CA6A34">
      <w:pPr>
        <w:pStyle w:val="ListParagraph"/>
      </w:pPr>
    </w:p>
    <w:p w:rsidR="00C50CBA" w:rsidRDefault="00C50CBA" w:rsidP="00CA6A34">
      <w:pPr>
        <w:pStyle w:val="ListParagraph"/>
      </w:pPr>
    </w:p>
    <w:p w:rsidR="00C50CBA" w:rsidRDefault="00C50CBA" w:rsidP="00CA6A34">
      <w:pPr>
        <w:pStyle w:val="ListParagraph"/>
      </w:pPr>
    </w:p>
    <w:p w:rsidR="00C50CBA" w:rsidRDefault="00C50CBA" w:rsidP="00CA6A34">
      <w:pPr>
        <w:pStyle w:val="ListParagraph"/>
      </w:pPr>
    </w:p>
    <w:p w:rsidR="00C50CBA" w:rsidRDefault="00C50CBA" w:rsidP="00CA6A34">
      <w:pPr>
        <w:pStyle w:val="ListParagrap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D91">
        <w:rPr>
          <w:i/>
          <w:iCs/>
        </w:rPr>
        <w:t>Приложение 2</w:t>
      </w:r>
    </w:p>
    <w:p w:rsidR="00C50CBA" w:rsidRPr="005B2BE1" w:rsidRDefault="00C50CBA" w:rsidP="005B2BE1">
      <w:pPr>
        <w:pStyle w:val="ListParagraph"/>
        <w:jc w:val="center"/>
        <w:rPr>
          <w:b/>
          <w:bCs/>
          <w:sz w:val="24"/>
          <w:szCs w:val="24"/>
        </w:rPr>
      </w:pPr>
      <w:r w:rsidRPr="005B2BE1">
        <w:rPr>
          <w:b/>
          <w:bCs/>
          <w:sz w:val="24"/>
          <w:szCs w:val="24"/>
        </w:rPr>
        <w:t>Работа с текстом учебника</w:t>
      </w:r>
    </w:p>
    <w:p w:rsidR="00C50CBA" w:rsidRPr="005B2BE1" w:rsidRDefault="00C50CBA" w:rsidP="005B2BE1">
      <w:pPr>
        <w:spacing w:after="0" w:line="240" w:lineRule="atLeast"/>
      </w:pPr>
      <w:r w:rsidRPr="005B2BE1">
        <w:t>Задание. Заполните пробелы в тексте.</w:t>
      </w:r>
    </w:p>
    <w:p w:rsidR="00C50CBA" w:rsidRDefault="00C50CBA" w:rsidP="005B2BE1">
      <w:pPr>
        <w:spacing w:after="0" w:line="240" w:lineRule="atLeast"/>
      </w:pPr>
      <w:r>
        <w:t>Погода-_____________________________________________________________________________________________________________________________________</w:t>
      </w:r>
    </w:p>
    <w:p w:rsidR="00C50CBA" w:rsidRDefault="00C50CBA" w:rsidP="005B2BE1">
      <w:pPr>
        <w:spacing w:after="0" w:line="240" w:lineRule="atLeast"/>
      </w:pPr>
      <w:r>
        <w:t>Характеристика свойства погоды – это изменчивость и многообразие.</w:t>
      </w:r>
    </w:p>
    <w:p w:rsidR="00C50CBA" w:rsidRDefault="00C50CBA" w:rsidP="005B2BE1">
      <w:pPr>
        <w:spacing w:after="0" w:line="240" w:lineRule="atLeast"/>
      </w:pPr>
      <w:r>
        <w:t>Основные явления погоды:_____________________________________________________________________________________________________________________</w:t>
      </w:r>
    </w:p>
    <w:p w:rsidR="00C50CBA" w:rsidRDefault="00C50CBA" w:rsidP="005B2BE1">
      <w:pPr>
        <w:spacing w:after="0" w:line="240" w:lineRule="atLeast"/>
      </w:pPr>
      <w:r>
        <w:t>Все явления погоды _______________________________между собой, и изменение одного из них приводит к _______________и всей _________________в целом.</w:t>
      </w:r>
    </w:p>
    <w:p w:rsidR="00C50CBA" w:rsidRDefault="00C50CBA" w:rsidP="005B2BE1">
      <w:pPr>
        <w:spacing w:after="0" w:line="240" w:lineRule="atLeast"/>
      </w:pPr>
      <w:r>
        <w:t>Особенно это заметно____________________________, когда с изменением температуры воздуха изменяется и ________________, и ____________________.</w:t>
      </w:r>
    </w:p>
    <w:p w:rsidR="00C50CBA" w:rsidRDefault="00C50CBA" w:rsidP="005B2BE1">
      <w:pPr>
        <w:spacing w:after="0" w:line="240" w:lineRule="atLeast"/>
      </w:pPr>
      <w:r>
        <w:t>Погоду утром можно охарактеризовать так_______________________________________________________________________________________________________</w:t>
      </w:r>
    </w:p>
    <w:p w:rsidR="00C50CBA" w:rsidRDefault="00C50CBA" w:rsidP="005B2BE1">
      <w:pPr>
        <w:spacing w:after="0" w:line="240" w:lineRule="atLeast"/>
      </w:pPr>
      <w:r>
        <w:t>____________________________________________________________________________________________________________________________________________.</w:t>
      </w:r>
    </w:p>
    <w:p w:rsidR="00C50CBA" w:rsidRDefault="00C50CBA" w:rsidP="005B2BE1">
      <w:pPr>
        <w:spacing w:after="0" w:line="240" w:lineRule="atLeast"/>
      </w:pPr>
      <w:r>
        <w:t>После 14-15 часов в погоде происходят следующие  изменения:</w:t>
      </w:r>
    </w:p>
    <w:p w:rsidR="00C50CBA" w:rsidRDefault="00C50CBA" w:rsidP="005B2BE1">
      <w:pPr>
        <w:spacing w:after="0" w:line="240" w:lineRule="atLeast"/>
      </w:pPr>
      <w:r>
        <w:t>____________________________________________________________________________________________________________________________________________</w:t>
      </w:r>
    </w:p>
    <w:p w:rsidR="00C50CBA" w:rsidRDefault="00C50CBA" w:rsidP="005B2BE1">
      <w:pPr>
        <w:spacing w:after="0" w:line="240" w:lineRule="atLeast"/>
      </w:pPr>
      <w:r>
        <w:t>Главная причина изменений погоды-______________________________________________________________________________.</w:t>
      </w:r>
    </w:p>
    <w:p w:rsidR="00C50CBA" w:rsidRDefault="00C50CBA" w:rsidP="005B2BE1">
      <w:pPr>
        <w:spacing w:after="0" w:line="240" w:lineRule="atLeast"/>
      </w:pPr>
      <w:r>
        <w:t>Воздух в зависимости от того, над какой поверхностью находится, приобретает различные свойства, например:____________________________________________</w:t>
      </w:r>
    </w:p>
    <w:p w:rsidR="00C50CBA" w:rsidRDefault="00C50CBA" w:rsidP="005B2BE1">
      <w:pPr>
        <w:spacing w:after="0" w:line="240" w:lineRule="atLeast"/>
      </w:pPr>
      <w:r>
        <w:t>____________________________________________________________________________________________________________________________________________.</w:t>
      </w:r>
    </w:p>
    <w:p w:rsidR="00C50CBA" w:rsidRDefault="00C50CBA" w:rsidP="005B2BE1">
      <w:pPr>
        <w:spacing w:after="0" w:line="240" w:lineRule="atLeast"/>
      </w:pPr>
      <w:r>
        <w:t>Воздушные массы обладают следующими свойствами:</w:t>
      </w:r>
    </w:p>
    <w:p w:rsidR="00C50CBA" w:rsidRDefault="00C50CBA" w:rsidP="005B2BE1">
      <w:pPr>
        <w:spacing w:after="0" w:line="240" w:lineRule="atLeast"/>
      </w:pPr>
      <w:r>
        <w:t>____________________________________________________________________________________________________________________________________________.</w:t>
      </w:r>
    </w:p>
    <w:p w:rsidR="00C50CBA" w:rsidRDefault="00C50CBA" w:rsidP="005B2BE1">
      <w:pPr>
        <w:spacing w:after="0" w:line="240" w:lineRule="atLeast"/>
      </w:pPr>
      <w:r>
        <w:t>За состоянием тропосферы наблюдают специалисты-____________________________. Они пытаются не только прогнозировать погоду, но и___________________</w:t>
      </w:r>
    </w:p>
    <w:p w:rsidR="00C50CBA" w:rsidRDefault="00C50CBA" w:rsidP="005B2BE1">
      <w:pPr>
        <w:spacing w:after="0" w:line="240" w:lineRule="atLeast"/>
      </w:pPr>
      <w:r>
        <w:t>____________________________________________________________________________________________________________________________________________.</w:t>
      </w:r>
    </w:p>
    <w:p w:rsidR="00C50CBA" w:rsidRDefault="00C50CBA" w:rsidP="005B2BE1">
      <w:pPr>
        <w:spacing w:after="0" w:line="240" w:lineRule="atLeast"/>
      </w:pPr>
      <w:r>
        <w:t>Климатом называется_________________________________________________________________________________________________________________________.</w:t>
      </w:r>
    </w:p>
    <w:p w:rsidR="00C50CBA" w:rsidRDefault="00C50CBA" w:rsidP="005B2BE1">
      <w:pPr>
        <w:spacing w:after="0" w:line="240" w:lineRule="atLeast"/>
      </w:pPr>
      <w:r>
        <w:t>Климат в каждой местности земного шара имеет свои особенности, например: в приэкваторной части Земли______________________________________________</w:t>
      </w:r>
    </w:p>
    <w:p w:rsidR="00C50CBA" w:rsidRDefault="00C50CBA" w:rsidP="005B2BE1">
      <w:pPr>
        <w:spacing w:after="0" w:line="240" w:lineRule="atLeast"/>
      </w:pPr>
      <w:r>
        <w:t>_________________________________________________________; в наших широтах___________________________________________________________________;</w:t>
      </w:r>
    </w:p>
    <w:p w:rsidR="00C50CBA" w:rsidRPr="005B2BE1" w:rsidRDefault="00C50CBA" w:rsidP="005B2BE1">
      <w:pPr>
        <w:spacing w:after="0" w:line="240" w:lineRule="atLeast"/>
      </w:pPr>
      <w:r>
        <w:t>в приполярных районах_______________________________________________________________________________________________________________________.</w:t>
      </w:r>
    </w:p>
    <w:sectPr w:rsidR="00C50CBA" w:rsidRPr="005B2BE1" w:rsidSect="00AB0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46F2"/>
    <w:multiLevelType w:val="hybridMultilevel"/>
    <w:tmpl w:val="366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F3704"/>
    <w:multiLevelType w:val="hybridMultilevel"/>
    <w:tmpl w:val="526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B269E"/>
    <w:multiLevelType w:val="hybridMultilevel"/>
    <w:tmpl w:val="E8C2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E2"/>
    <w:rsid w:val="00125D46"/>
    <w:rsid w:val="002351E2"/>
    <w:rsid w:val="00276480"/>
    <w:rsid w:val="003005CF"/>
    <w:rsid w:val="00593C71"/>
    <w:rsid w:val="005B2BE1"/>
    <w:rsid w:val="006426BF"/>
    <w:rsid w:val="00695CAE"/>
    <w:rsid w:val="00822D91"/>
    <w:rsid w:val="008822DF"/>
    <w:rsid w:val="008C4314"/>
    <w:rsid w:val="008F567D"/>
    <w:rsid w:val="00AB0AA9"/>
    <w:rsid w:val="00C50CBA"/>
    <w:rsid w:val="00C66B35"/>
    <w:rsid w:val="00CA6A34"/>
    <w:rsid w:val="00DB5FE3"/>
    <w:rsid w:val="00F7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A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0AA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4</Pages>
  <Words>1101</Words>
  <Characters>6279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7</cp:revision>
  <dcterms:created xsi:type="dcterms:W3CDTF">2016-04-10T10:03:00Z</dcterms:created>
  <dcterms:modified xsi:type="dcterms:W3CDTF">2016-05-11T11:28:00Z</dcterms:modified>
</cp:coreProperties>
</file>