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B2" w:rsidRDefault="0046733A" w:rsidP="005E73AD">
      <w:pPr>
        <w:spacing w:before="6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-551815</wp:posOffset>
            </wp:positionV>
            <wp:extent cx="361950" cy="609600"/>
            <wp:effectExtent l="19050" t="0" r="0" b="0"/>
            <wp:wrapNone/>
            <wp:docPr id="14" name="Рисунок 14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195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25pt;margin-top:66.45pt;width:475pt;height:62.1pt;z-index:-251659264;mso-position-horizontal-relative:margin;mso-position-vertical-relative:page" o:allowoverlap="f" filled="f" stroked="f">
            <v:textbox style="mso-next-textbox:#_x0000_s1028;mso-fit-shape-to-text:t" inset="0,0,0,0">
              <w:txbxContent>
                <w:p w:rsidR="00931B64" w:rsidRPr="00153598" w:rsidRDefault="007E1B2E" w:rsidP="007E1B2E">
                  <w:pPr>
                    <w:jc w:val="center"/>
                    <w:rPr>
                      <w:sz w:val="28"/>
                      <w:szCs w:val="28"/>
                    </w:rPr>
                  </w:pPr>
                  <w:r w:rsidRPr="00153598">
                    <w:rPr>
                      <w:sz w:val="28"/>
                      <w:szCs w:val="28"/>
                    </w:rPr>
                    <w:t>А</w:t>
                  </w:r>
                  <w:r w:rsidR="00931B64" w:rsidRPr="00153598">
                    <w:rPr>
                      <w:sz w:val="28"/>
                      <w:szCs w:val="28"/>
                    </w:rPr>
                    <w:t>ДМИНИСТРАЦИЯ ГОРОДСКОГО ОКРУГА</w:t>
                  </w:r>
                  <w:r w:rsidR="00153598">
                    <w:rPr>
                      <w:sz w:val="28"/>
                      <w:szCs w:val="28"/>
                    </w:rPr>
                    <w:t xml:space="preserve"> </w:t>
                  </w:r>
                  <w:r w:rsidR="00931B64" w:rsidRPr="00153598">
                    <w:rPr>
                      <w:sz w:val="28"/>
                      <w:szCs w:val="28"/>
                    </w:rPr>
                    <w:t>ГОРОД ВОРОНЕЖ</w:t>
                  </w:r>
                </w:p>
                <w:p w:rsidR="00BB6FD0" w:rsidRDefault="00BB6FD0" w:rsidP="007E1B2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B6FD0" w:rsidRDefault="00BB6FD0" w:rsidP="007E1B2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B6FD0" w:rsidRDefault="00BB6FD0" w:rsidP="007E1B2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B6FD0" w:rsidRPr="003324BD" w:rsidRDefault="00BB6FD0" w:rsidP="007E1B2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3324BD" w:rsidRPr="00D34C63" w:rsidRDefault="00B36A5F" w:rsidP="007E1B2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34C63">
                    <w:rPr>
                      <w:b/>
                      <w:sz w:val="32"/>
                      <w:szCs w:val="32"/>
                    </w:rPr>
                    <w:t>УПРАВЛЕНИЕ</w:t>
                  </w:r>
                  <w:r w:rsidR="00431D20" w:rsidRPr="00D34C63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8805D5" w:rsidRPr="00D34C63">
                    <w:rPr>
                      <w:b/>
                      <w:sz w:val="32"/>
                      <w:szCs w:val="32"/>
                    </w:rPr>
                    <w:t>ОБРАЗОВАНИЯ</w:t>
                  </w:r>
                </w:p>
                <w:p w:rsidR="007A5195" w:rsidRPr="00D34C63" w:rsidRDefault="007A5195" w:rsidP="007E1B2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34C63">
                    <w:rPr>
                      <w:b/>
                      <w:sz w:val="32"/>
                      <w:szCs w:val="32"/>
                    </w:rPr>
                    <w:t>И МОЛОДЕЖНОЙ ПОЛИТИКИ</w:t>
                  </w:r>
                </w:p>
                <w:p w:rsidR="00450D0E" w:rsidRDefault="00450D0E" w:rsidP="007E1B2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B6FD0" w:rsidRDefault="00BB6FD0" w:rsidP="007E1B2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B6FD0" w:rsidRDefault="00BB6FD0" w:rsidP="007E1B2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B6FD0" w:rsidRDefault="00BB6FD0" w:rsidP="007E1B2E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434FB2" w:rsidRDefault="00434FB2" w:rsidP="005E73AD">
      <w:pPr>
        <w:spacing w:before="60"/>
        <w:jc w:val="center"/>
        <w:rPr>
          <w:sz w:val="24"/>
        </w:rPr>
      </w:pPr>
    </w:p>
    <w:p w:rsidR="00434FB2" w:rsidRDefault="00434FB2" w:rsidP="005E73AD">
      <w:pPr>
        <w:spacing w:before="60"/>
        <w:jc w:val="center"/>
        <w:rPr>
          <w:sz w:val="24"/>
        </w:rPr>
      </w:pPr>
    </w:p>
    <w:p w:rsidR="00434FB2" w:rsidRDefault="00434FB2" w:rsidP="005E73AD">
      <w:pPr>
        <w:spacing w:before="60"/>
        <w:jc w:val="center"/>
        <w:rPr>
          <w:sz w:val="24"/>
        </w:rPr>
      </w:pPr>
    </w:p>
    <w:p w:rsidR="00D34C63" w:rsidRDefault="00D34C63" w:rsidP="005E73AD">
      <w:pPr>
        <w:spacing w:before="60"/>
        <w:jc w:val="center"/>
        <w:rPr>
          <w:b/>
          <w:sz w:val="32"/>
          <w:szCs w:val="32"/>
        </w:rPr>
      </w:pPr>
    </w:p>
    <w:p w:rsidR="00434FB2" w:rsidRPr="00434FB2" w:rsidRDefault="00434FB2" w:rsidP="005E73AD">
      <w:pPr>
        <w:spacing w:before="60"/>
        <w:jc w:val="center"/>
        <w:rPr>
          <w:b/>
          <w:sz w:val="32"/>
          <w:szCs w:val="32"/>
        </w:rPr>
      </w:pPr>
      <w:r w:rsidRPr="00434FB2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434FB2">
        <w:rPr>
          <w:b/>
          <w:sz w:val="32"/>
          <w:szCs w:val="32"/>
        </w:rPr>
        <w:t>З</w:t>
      </w:r>
    </w:p>
    <w:p w:rsidR="00624142" w:rsidRDefault="00624142" w:rsidP="00434FB2">
      <w:pPr>
        <w:rPr>
          <w:sz w:val="26"/>
          <w:szCs w:val="26"/>
        </w:rPr>
      </w:pPr>
    </w:p>
    <w:p w:rsidR="00434FB2" w:rsidRPr="0024714B" w:rsidRDefault="00434FB2" w:rsidP="0062414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500C9">
        <w:rPr>
          <w:sz w:val="26"/>
          <w:szCs w:val="26"/>
        </w:rPr>
        <w:t xml:space="preserve">11.10.2021 </w:t>
      </w:r>
      <w:r w:rsidR="00182BBA">
        <w:rPr>
          <w:sz w:val="26"/>
          <w:szCs w:val="26"/>
        </w:rPr>
        <w:t>г.</w:t>
      </w:r>
      <w:r w:rsidR="00624142">
        <w:rPr>
          <w:sz w:val="26"/>
          <w:szCs w:val="26"/>
        </w:rPr>
        <w:tab/>
      </w:r>
      <w:r w:rsidR="00624142">
        <w:rPr>
          <w:sz w:val="26"/>
          <w:szCs w:val="26"/>
        </w:rPr>
        <w:tab/>
      </w:r>
      <w:r w:rsidR="00624142">
        <w:rPr>
          <w:sz w:val="26"/>
          <w:szCs w:val="26"/>
        </w:rPr>
        <w:tab/>
      </w:r>
      <w:r w:rsidR="00624142">
        <w:rPr>
          <w:sz w:val="26"/>
          <w:szCs w:val="26"/>
        </w:rPr>
        <w:tab/>
      </w:r>
      <w:r w:rsidR="00624142">
        <w:rPr>
          <w:sz w:val="26"/>
          <w:szCs w:val="26"/>
        </w:rPr>
        <w:tab/>
      </w:r>
      <w:r w:rsidR="00624142">
        <w:rPr>
          <w:sz w:val="26"/>
          <w:szCs w:val="26"/>
        </w:rPr>
        <w:tab/>
      </w:r>
      <w:r w:rsidR="00624142">
        <w:rPr>
          <w:sz w:val="26"/>
          <w:szCs w:val="26"/>
        </w:rPr>
        <w:tab/>
        <w:t xml:space="preserve">    </w:t>
      </w:r>
      <w:r w:rsidR="00B94942">
        <w:rPr>
          <w:sz w:val="26"/>
          <w:szCs w:val="26"/>
        </w:rPr>
        <w:t xml:space="preserve">  </w:t>
      </w:r>
      <w:r w:rsidRPr="00434FB2">
        <w:rPr>
          <w:sz w:val="26"/>
          <w:szCs w:val="26"/>
        </w:rPr>
        <w:t>№</w:t>
      </w:r>
      <w:r w:rsidR="0024714B">
        <w:rPr>
          <w:sz w:val="26"/>
          <w:szCs w:val="26"/>
        </w:rPr>
        <w:t xml:space="preserve"> </w:t>
      </w:r>
      <w:r w:rsidR="002500C9">
        <w:rPr>
          <w:sz w:val="26"/>
          <w:szCs w:val="26"/>
        </w:rPr>
        <w:t>1183/01-02</w:t>
      </w:r>
    </w:p>
    <w:p w:rsidR="004E55CA" w:rsidRDefault="00DB098E" w:rsidP="005E73AD">
      <w:pPr>
        <w:spacing w:before="60"/>
        <w:jc w:val="center"/>
        <w:rPr>
          <w:sz w:val="24"/>
        </w:rPr>
      </w:pPr>
      <w:r>
        <w:rPr>
          <w:sz w:val="24"/>
        </w:rPr>
        <w:t xml:space="preserve"> </w:t>
      </w:r>
    </w:p>
    <w:p w:rsidR="00B94942" w:rsidRDefault="00D90538" w:rsidP="00D90538">
      <w:pPr>
        <w:jc w:val="center"/>
        <w:rPr>
          <w:sz w:val="24"/>
          <w:szCs w:val="24"/>
        </w:rPr>
      </w:pPr>
      <w:r w:rsidRPr="00D90538">
        <w:rPr>
          <w:sz w:val="24"/>
          <w:szCs w:val="24"/>
        </w:rPr>
        <w:t>Воронеж</w:t>
      </w:r>
    </w:p>
    <w:p w:rsidR="00D63A71" w:rsidRDefault="00D63A71" w:rsidP="00C234E9">
      <w:pPr>
        <w:spacing w:line="360" w:lineRule="auto"/>
        <w:jc w:val="both"/>
        <w:rPr>
          <w:sz w:val="28"/>
          <w:szCs w:val="28"/>
        </w:rPr>
      </w:pPr>
    </w:p>
    <w:p w:rsidR="001E1E8B" w:rsidRDefault="001E1E8B" w:rsidP="001E1E8B">
      <w:pPr>
        <w:spacing w:line="276" w:lineRule="auto"/>
        <w:jc w:val="both"/>
        <w:rPr>
          <w:b/>
          <w:sz w:val="28"/>
          <w:szCs w:val="28"/>
        </w:rPr>
      </w:pPr>
      <w:r w:rsidRPr="00900241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 xml:space="preserve">городского </w:t>
      </w:r>
      <w:r w:rsidRPr="00900241">
        <w:rPr>
          <w:b/>
          <w:sz w:val="28"/>
          <w:szCs w:val="28"/>
        </w:rPr>
        <w:t>фестиваля</w:t>
      </w:r>
      <w:r>
        <w:rPr>
          <w:b/>
          <w:sz w:val="28"/>
          <w:szCs w:val="28"/>
        </w:rPr>
        <w:t xml:space="preserve"> </w:t>
      </w:r>
    </w:p>
    <w:p w:rsidR="001E1E8B" w:rsidRPr="00900241" w:rsidRDefault="001E1E8B" w:rsidP="001E1E8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историко-краеведческих проектов «Традиции и современность»</w:t>
      </w:r>
    </w:p>
    <w:p w:rsidR="001E1E8B" w:rsidRPr="00900241" w:rsidRDefault="001E1E8B" w:rsidP="001E1E8B">
      <w:pPr>
        <w:tabs>
          <w:tab w:val="left" w:pos="3480"/>
          <w:tab w:val="left" w:pos="3540"/>
          <w:tab w:val="center" w:pos="4677"/>
        </w:tabs>
        <w:spacing w:line="360" w:lineRule="auto"/>
        <w:jc w:val="both"/>
        <w:rPr>
          <w:b/>
          <w:bCs/>
          <w:sz w:val="28"/>
          <w:szCs w:val="28"/>
        </w:rPr>
      </w:pPr>
    </w:p>
    <w:p w:rsidR="001E1E8B" w:rsidRPr="00882440" w:rsidRDefault="001E1E8B" w:rsidP="001E1E8B">
      <w:pPr>
        <w:spacing w:line="360" w:lineRule="auto"/>
        <w:ind w:firstLine="284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82440">
        <w:rPr>
          <w:bCs/>
          <w:sz w:val="28"/>
          <w:szCs w:val="28"/>
        </w:rPr>
        <w:t xml:space="preserve">В целях выявления, развития и поддержки талантливых детей и молодежи в области </w:t>
      </w:r>
      <w:r>
        <w:rPr>
          <w:bCs/>
          <w:sz w:val="28"/>
          <w:szCs w:val="28"/>
        </w:rPr>
        <w:t xml:space="preserve">краеведения и </w:t>
      </w:r>
      <w:r w:rsidRPr="00882440">
        <w:rPr>
          <w:bCs/>
          <w:sz w:val="28"/>
          <w:szCs w:val="28"/>
        </w:rPr>
        <w:t>в соответствии с планом работы управления образования и молодежной политики на 20</w:t>
      </w:r>
      <w:r>
        <w:rPr>
          <w:bCs/>
          <w:sz w:val="28"/>
          <w:szCs w:val="28"/>
        </w:rPr>
        <w:t>2</w:t>
      </w:r>
      <w:r w:rsidR="005A030F">
        <w:rPr>
          <w:bCs/>
          <w:sz w:val="28"/>
          <w:szCs w:val="28"/>
        </w:rPr>
        <w:t>1</w:t>
      </w:r>
      <w:r w:rsidRPr="00882440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5A030F">
        <w:rPr>
          <w:bCs/>
          <w:sz w:val="28"/>
          <w:szCs w:val="28"/>
        </w:rPr>
        <w:t>2</w:t>
      </w:r>
      <w:r w:rsidRPr="00882440">
        <w:rPr>
          <w:bCs/>
          <w:sz w:val="28"/>
          <w:szCs w:val="28"/>
        </w:rPr>
        <w:t xml:space="preserve"> учебный год</w:t>
      </w:r>
    </w:p>
    <w:p w:rsidR="001E1E8B" w:rsidRPr="00900241" w:rsidRDefault="001E1E8B" w:rsidP="001E1E8B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00241">
        <w:rPr>
          <w:spacing w:val="80"/>
          <w:sz w:val="28"/>
          <w:szCs w:val="28"/>
        </w:rPr>
        <w:t>ПРИКАЗЫВАЮ</w:t>
      </w:r>
      <w:r w:rsidRPr="00900241">
        <w:rPr>
          <w:sz w:val="28"/>
          <w:szCs w:val="28"/>
        </w:rPr>
        <w:t>:</w:t>
      </w:r>
    </w:p>
    <w:p w:rsidR="001E1E8B" w:rsidRPr="00900241" w:rsidRDefault="001E1E8B" w:rsidP="001E1E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13C62">
        <w:rPr>
          <w:sz w:val="28"/>
          <w:szCs w:val="28"/>
        </w:rPr>
        <w:t>Утвердить Положение о проведении городского ф</w:t>
      </w:r>
      <w:r w:rsidRPr="00900241">
        <w:rPr>
          <w:sz w:val="28"/>
          <w:szCs w:val="28"/>
        </w:rPr>
        <w:t>естивал</w:t>
      </w:r>
      <w:r w:rsidRPr="00413C62">
        <w:rPr>
          <w:sz w:val="28"/>
          <w:szCs w:val="28"/>
        </w:rPr>
        <w:t>я</w:t>
      </w:r>
      <w:r w:rsidRPr="00900241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историко-краеведческих проектов</w:t>
      </w:r>
      <w:r w:rsidRPr="00900241">
        <w:rPr>
          <w:sz w:val="28"/>
          <w:szCs w:val="28"/>
        </w:rPr>
        <w:t xml:space="preserve"> «</w:t>
      </w:r>
      <w:r>
        <w:rPr>
          <w:sz w:val="28"/>
          <w:szCs w:val="28"/>
        </w:rPr>
        <w:t>Традиции и современность</w:t>
      </w:r>
      <w:r w:rsidRPr="00900241">
        <w:rPr>
          <w:sz w:val="28"/>
          <w:szCs w:val="28"/>
        </w:rPr>
        <w:t>»</w:t>
      </w:r>
      <w:r>
        <w:rPr>
          <w:sz w:val="28"/>
          <w:szCs w:val="28"/>
        </w:rPr>
        <w:t xml:space="preserve"> и состав оргкомитета</w:t>
      </w:r>
      <w:r w:rsidRPr="00900241">
        <w:rPr>
          <w:sz w:val="28"/>
          <w:szCs w:val="28"/>
        </w:rPr>
        <w:t xml:space="preserve"> </w:t>
      </w:r>
      <w:r w:rsidRPr="00413C62">
        <w:rPr>
          <w:sz w:val="28"/>
          <w:szCs w:val="28"/>
        </w:rPr>
        <w:t>(приложен</w:t>
      </w:r>
      <w:r>
        <w:rPr>
          <w:sz w:val="28"/>
          <w:szCs w:val="28"/>
        </w:rPr>
        <w:t>ия</w:t>
      </w:r>
      <w:r w:rsidRPr="00413C6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13C62">
        <w:rPr>
          <w:sz w:val="28"/>
          <w:szCs w:val="28"/>
        </w:rPr>
        <w:t>№ 1</w:t>
      </w:r>
      <w:r>
        <w:rPr>
          <w:sz w:val="28"/>
          <w:szCs w:val="28"/>
        </w:rPr>
        <w:t>, 2</w:t>
      </w:r>
      <w:r w:rsidRPr="00413C62">
        <w:rPr>
          <w:sz w:val="28"/>
          <w:szCs w:val="28"/>
        </w:rPr>
        <w:t>).</w:t>
      </w:r>
      <w:r w:rsidRPr="00900241">
        <w:rPr>
          <w:sz w:val="28"/>
          <w:szCs w:val="28"/>
        </w:rPr>
        <w:t xml:space="preserve"> </w:t>
      </w:r>
    </w:p>
    <w:p w:rsidR="001E1E8B" w:rsidRDefault="001E1E8B" w:rsidP="001E1E8B">
      <w:pPr>
        <w:spacing w:line="360" w:lineRule="auto"/>
        <w:ind w:firstLine="720"/>
        <w:jc w:val="both"/>
        <w:rPr>
          <w:sz w:val="28"/>
          <w:szCs w:val="28"/>
        </w:rPr>
      </w:pPr>
      <w:r w:rsidRPr="00900241">
        <w:rPr>
          <w:sz w:val="28"/>
          <w:szCs w:val="28"/>
        </w:rPr>
        <w:t>2.</w:t>
      </w:r>
      <w:r w:rsidR="00EA46AA">
        <w:rPr>
          <w:sz w:val="28"/>
          <w:szCs w:val="28"/>
        </w:rPr>
        <w:t xml:space="preserve"> Рекомендовать р</w:t>
      </w:r>
      <w:r>
        <w:rPr>
          <w:sz w:val="28"/>
          <w:szCs w:val="28"/>
        </w:rPr>
        <w:t>уководителям м</w:t>
      </w:r>
      <w:r w:rsidRPr="00990BC2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Pr="00990BC2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Pr="00990BC2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990BC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 провести организационную работу по участию обучающихся </w:t>
      </w:r>
      <w:r w:rsidRPr="00990BC2">
        <w:rPr>
          <w:sz w:val="28"/>
          <w:szCs w:val="28"/>
        </w:rPr>
        <w:t xml:space="preserve">в городском </w:t>
      </w:r>
      <w:r w:rsidRPr="00900241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r w:rsidRPr="00900241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историко-краеведческих проектов</w:t>
      </w:r>
      <w:r w:rsidRPr="00900241">
        <w:rPr>
          <w:sz w:val="28"/>
          <w:szCs w:val="28"/>
        </w:rPr>
        <w:t xml:space="preserve"> «</w:t>
      </w:r>
      <w:r>
        <w:rPr>
          <w:sz w:val="28"/>
          <w:szCs w:val="28"/>
        </w:rPr>
        <w:t>Традиции и современность</w:t>
      </w:r>
      <w:r w:rsidRPr="0090024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E1E8B" w:rsidRPr="00900241" w:rsidRDefault="001E1E8B" w:rsidP="001E1E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0241">
        <w:rPr>
          <w:sz w:val="28"/>
          <w:szCs w:val="28"/>
        </w:rPr>
        <w:t>.Муниципальному бюджетному учреждению дополнительного образования Центр дополнительного образования «Реальная школа» (</w:t>
      </w:r>
      <w:r>
        <w:rPr>
          <w:sz w:val="28"/>
          <w:szCs w:val="28"/>
        </w:rPr>
        <w:t>директор Руденко С.А.) организовать и провести в дистанционной форме в период с 1</w:t>
      </w:r>
      <w:r w:rsidR="005A030F">
        <w:rPr>
          <w:sz w:val="28"/>
          <w:szCs w:val="28"/>
        </w:rPr>
        <w:t>7</w:t>
      </w:r>
      <w:r>
        <w:rPr>
          <w:sz w:val="28"/>
          <w:szCs w:val="28"/>
        </w:rPr>
        <w:t xml:space="preserve"> по 3</w:t>
      </w:r>
      <w:r w:rsidR="005A030F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</w:t>
      </w:r>
      <w:r w:rsidRPr="00900241">
        <w:rPr>
          <w:sz w:val="28"/>
          <w:szCs w:val="28"/>
        </w:rPr>
        <w:t xml:space="preserve"> 20</w:t>
      </w:r>
      <w:r w:rsidRPr="0004155C">
        <w:rPr>
          <w:sz w:val="28"/>
          <w:szCs w:val="28"/>
        </w:rPr>
        <w:t>2</w:t>
      </w:r>
      <w:r w:rsidR="005A030F">
        <w:rPr>
          <w:sz w:val="28"/>
          <w:szCs w:val="28"/>
        </w:rPr>
        <w:t>2</w:t>
      </w:r>
      <w:r w:rsidRPr="00900241">
        <w:rPr>
          <w:sz w:val="28"/>
          <w:szCs w:val="28"/>
        </w:rPr>
        <w:t xml:space="preserve"> года </w:t>
      </w:r>
      <w:r w:rsidRPr="00990BC2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990BC2">
        <w:rPr>
          <w:sz w:val="28"/>
          <w:szCs w:val="28"/>
        </w:rPr>
        <w:t xml:space="preserve"> </w:t>
      </w:r>
      <w:r w:rsidRPr="00900241">
        <w:rPr>
          <w:sz w:val="28"/>
          <w:szCs w:val="28"/>
        </w:rPr>
        <w:t>фестивал</w:t>
      </w:r>
      <w:r>
        <w:rPr>
          <w:sz w:val="28"/>
          <w:szCs w:val="28"/>
        </w:rPr>
        <w:t>ь</w:t>
      </w:r>
      <w:r w:rsidRPr="00900241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историко-краеведческих проектов</w:t>
      </w:r>
      <w:r w:rsidRPr="00900241">
        <w:rPr>
          <w:sz w:val="28"/>
          <w:szCs w:val="28"/>
        </w:rPr>
        <w:t xml:space="preserve"> «</w:t>
      </w:r>
      <w:r>
        <w:rPr>
          <w:sz w:val="28"/>
          <w:szCs w:val="28"/>
        </w:rPr>
        <w:t>Традиции и современность</w:t>
      </w:r>
      <w:r w:rsidRPr="00900241">
        <w:rPr>
          <w:sz w:val="28"/>
          <w:szCs w:val="28"/>
        </w:rPr>
        <w:t xml:space="preserve">». </w:t>
      </w:r>
    </w:p>
    <w:p w:rsidR="00D63A71" w:rsidRPr="002A497E" w:rsidRDefault="00F51F95" w:rsidP="00C234E9">
      <w:pPr>
        <w:numPr>
          <w:ilvl w:val="0"/>
          <w:numId w:val="38"/>
        </w:numPr>
        <w:tabs>
          <w:tab w:val="left" w:pos="851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2A497E">
        <w:rPr>
          <w:sz w:val="28"/>
          <w:szCs w:val="28"/>
        </w:rPr>
        <w:t xml:space="preserve">Контроль исполнения данного приказа </w:t>
      </w:r>
      <w:r w:rsidR="002A497E" w:rsidRPr="002A497E">
        <w:rPr>
          <w:sz w:val="28"/>
          <w:szCs w:val="28"/>
        </w:rPr>
        <w:t>оставляю за собой.</w:t>
      </w:r>
    </w:p>
    <w:p w:rsidR="00EB6F9A" w:rsidRDefault="00C234E9" w:rsidP="002A497E">
      <w:pPr>
        <w:spacing w:line="360" w:lineRule="auto"/>
        <w:jc w:val="both"/>
        <w:rPr>
          <w:sz w:val="26"/>
          <w:szCs w:val="26"/>
        </w:rPr>
      </w:pPr>
      <w:r w:rsidRPr="00C234E9">
        <w:rPr>
          <w:sz w:val="28"/>
          <w:szCs w:val="28"/>
        </w:rPr>
        <w:t xml:space="preserve"> </w:t>
      </w:r>
      <w:r w:rsidR="002A497E">
        <w:rPr>
          <w:sz w:val="28"/>
          <w:szCs w:val="28"/>
        </w:rPr>
        <w:t>И.о.р</w:t>
      </w:r>
      <w:r w:rsidR="00EB6F9A" w:rsidRPr="00EB6F9A">
        <w:rPr>
          <w:sz w:val="28"/>
          <w:szCs w:val="28"/>
        </w:rPr>
        <w:t>уководител</w:t>
      </w:r>
      <w:r w:rsidR="002A497E">
        <w:rPr>
          <w:sz w:val="28"/>
          <w:szCs w:val="28"/>
        </w:rPr>
        <w:t>я</w:t>
      </w:r>
      <w:r w:rsidR="00EB6F9A" w:rsidRPr="00EB6F9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</w:t>
      </w:r>
      <w:r w:rsidR="00EB6F9A" w:rsidRPr="00EB6F9A">
        <w:rPr>
          <w:sz w:val="28"/>
          <w:szCs w:val="28"/>
        </w:rPr>
        <w:t xml:space="preserve"> </w:t>
      </w:r>
      <w:r w:rsidR="002A497E">
        <w:rPr>
          <w:sz w:val="28"/>
          <w:szCs w:val="28"/>
        </w:rPr>
        <w:t>О.Н. Бакуменко</w:t>
      </w:r>
      <w:r w:rsidR="00EB6F9A">
        <w:rPr>
          <w:sz w:val="26"/>
          <w:szCs w:val="26"/>
        </w:rPr>
        <w:t xml:space="preserve">                                                                                </w:t>
      </w:r>
    </w:p>
    <w:p w:rsidR="00EB6F9A" w:rsidRDefault="00EB6F9A" w:rsidP="00EB6F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EB6F9A" w:rsidRDefault="00EB6F9A" w:rsidP="00EB6F9A">
      <w:pPr>
        <w:ind w:right="41"/>
        <w:rPr>
          <w:sz w:val="16"/>
          <w:szCs w:val="16"/>
        </w:rPr>
      </w:pPr>
    </w:p>
    <w:p w:rsidR="00367FA6" w:rsidRDefault="00367FA6" w:rsidP="00367FA6">
      <w:r>
        <w:t>Н.Н. Ласкина</w:t>
      </w:r>
    </w:p>
    <w:p w:rsidR="00367FA6" w:rsidRDefault="00367FA6" w:rsidP="00367FA6">
      <w:r>
        <w:t xml:space="preserve">228-33-98                                                                                      </w:t>
      </w:r>
    </w:p>
    <w:p w:rsidR="00FF4FAD" w:rsidRDefault="00FF4FAD" w:rsidP="00EB6F9A">
      <w:pPr>
        <w:jc w:val="right"/>
      </w:pPr>
    </w:p>
    <w:p w:rsidR="00FF4FAD" w:rsidRDefault="00FF4FAD" w:rsidP="00EB6F9A">
      <w:pPr>
        <w:jc w:val="right"/>
      </w:pPr>
    </w:p>
    <w:p w:rsidR="00FF4FAD" w:rsidRPr="005D58A9" w:rsidRDefault="00FF4FAD" w:rsidP="00FF4FAD">
      <w:pPr>
        <w:jc w:val="right"/>
        <w:rPr>
          <w:sz w:val="18"/>
          <w:szCs w:val="18"/>
        </w:rPr>
      </w:pPr>
      <w:r w:rsidRPr="005D58A9">
        <w:rPr>
          <w:sz w:val="18"/>
          <w:szCs w:val="18"/>
        </w:rPr>
        <w:t xml:space="preserve">Приложение </w:t>
      </w:r>
      <w:r w:rsidR="00A66CC1">
        <w:rPr>
          <w:sz w:val="18"/>
          <w:szCs w:val="18"/>
        </w:rPr>
        <w:t>№ 1</w:t>
      </w:r>
    </w:p>
    <w:p w:rsidR="00FF4FAD" w:rsidRDefault="00FF4FAD" w:rsidP="00FF4FAD">
      <w:pPr>
        <w:jc w:val="right"/>
        <w:rPr>
          <w:sz w:val="18"/>
          <w:szCs w:val="18"/>
        </w:rPr>
      </w:pPr>
      <w:r w:rsidRPr="005D58A9">
        <w:rPr>
          <w:sz w:val="18"/>
          <w:szCs w:val="18"/>
        </w:rPr>
        <w:t xml:space="preserve"> к приказу управления образования</w:t>
      </w:r>
    </w:p>
    <w:p w:rsidR="00FF4FAD" w:rsidRPr="005D58A9" w:rsidRDefault="00FF4FAD" w:rsidP="00FF4FAD">
      <w:pPr>
        <w:jc w:val="right"/>
        <w:rPr>
          <w:sz w:val="18"/>
          <w:szCs w:val="18"/>
        </w:rPr>
      </w:pPr>
      <w:r w:rsidRPr="005D58A9">
        <w:rPr>
          <w:sz w:val="18"/>
          <w:szCs w:val="18"/>
        </w:rPr>
        <w:t xml:space="preserve"> </w:t>
      </w:r>
      <w:r>
        <w:rPr>
          <w:sz w:val="18"/>
          <w:szCs w:val="18"/>
        </w:rPr>
        <w:t>и молодежной политики</w:t>
      </w:r>
    </w:p>
    <w:p w:rsidR="00FF4FAD" w:rsidRDefault="00FF4FAD" w:rsidP="00FF4FAD">
      <w:pPr>
        <w:jc w:val="right"/>
        <w:rPr>
          <w:sz w:val="18"/>
          <w:szCs w:val="18"/>
        </w:rPr>
      </w:pPr>
      <w:r w:rsidRPr="005D58A9">
        <w:rPr>
          <w:sz w:val="18"/>
          <w:szCs w:val="18"/>
        </w:rPr>
        <w:t>от «</w:t>
      </w:r>
      <w:r>
        <w:rPr>
          <w:sz w:val="18"/>
          <w:szCs w:val="18"/>
        </w:rPr>
        <w:t>_____</w:t>
      </w:r>
      <w:r w:rsidRPr="005D58A9">
        <w:rPr>
          <w:sz w:val="18"/>
          <w:szCs w:val="18"/>
        </w:rPr>
        <w:t>» _</w:t>
      </w:r>
      <w:r>
        <w:rPr>
          <w:sz w:val="18"/>
          <w:szCs w:val="18"/>
        </w:rPr>
        <w:t>___20</w:t>
      </w:r>
      <w:r w:rsidR="00873869">
        <w:rPr>
          <w:sz w:val="18"/>
          <w:szCs w:val="18"/>
        </w:rPr>
        <w:t>2</w:t>
      </w:r>
      <w:r w:rsidR="005A030F">
        <w:rPr>
          <w:sz w:val="18"/>
          <w:szCs w:val="18"/>
        </w:rPr>
        <w:t>1</w:t>
      </w:r>
      <w:r>
        <w:rPr>
          <w:sz w:val="18"/>
          <w:szCs w:val="18"/>
        </w:rPr>
        <w:t xml:space="preserve"> г.</w:t>
      </w:r>
      <w:r w:rsidRPr="005D58A9">
        <w:rPr>
          <w:sz w:val="18"/>
          <w:szCs w:val="18"/>
        </w:rPr>
        <w:t xml:space="preserve">    №_</w:t>
      </w:r>
      <w:r>
        <w:rPr>
          <w:sz w:val="18"/>
          <w:szCs w:val="18"/>
        </w:rPr>
        <w:t>___</w:t>
      </w:r>
    </w:p>
    <w:p w:rsidR="0079224C" w:rsidRDefault="0079224C" w:rsidP="0079224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B3F59" w:rsidRPr="006F662E" w:rsidRDefault="00DB3F59" w:rsidP="00DB3F59">
      <w:pPr>
        <w:jc w:val="center"/>
        <w:rPr>
          <w:b/>
          <w:sz w:val="26"/>
          <w:szCs w:val="26"/>
        </w:rPr>
      </w:pPr>
      <w:r w:rsidRPr="006F662E">
        <w:rPr>
          <w:b/>
          <w:sz w:val="26"/>
          <w:szCs w:val="26"/>
        </w:rPr>
        <w:t>ПОЛОЖЕНИЕ</w:t>
      </w:r>
    </w:p>
    <w:p w:rsidR="00DB3F59" w:rsidRPr="006F662E" w:rsidRDefault="00DB3F59" w:rsidP="00DB3F59">
      <w:pPr>
        <w:jc w:val="center"/>
        <w:rPr>
          <w:b/>
          <w:sz w:val="26"/>
          <w:szCs w:val="26"/>
        </w:rPr>
      </w:pPr>
      <w:r w:rsidRPr="006F662E">
        <w:rPr>
          <w:b/>
          <w:sz w:val="26"/>
          <w:szCs w:val="26"/>
        </w:rPr>
        <w:t>о проведении городского фестиваля историко-краеведческих проектов «Традиции и современность»</w:t>
      </w:r>
    </w:p>
    <w:p w:rsidR="00DB3F59" w:rsidRPr="006F662E" w:rsidRDefault="00DB3F59" w:rsidP="00DB3F59">
      <w:pPr>
        <w:jc w:val="center"/>
        <w:rPr>
          <w:sz w:val="26"/>
          <w:szCs w:val="26"/>
        </w:rPr>
      </w:pPr>
    </w:p>
    <w:p w:rsidR="00DB3F59" w:rsidRPr="006F662E" w:rsidRDefault="00DB3F59" w:rsidP="00DB3F59">
      <w:pPr>
        <w:tabs>
          <w:tab w:val="left" w:pos="1134"/>
        </w:tabs>
        <w:ind w:firstLine="426"/>
        <w:jc w:val="both"/>
        <w:rPr>
          <w:sz w:val="26"/>
          <w:szCs w:val="26"/>
        </w:rPr>
      </w:pPr>
      <w:r w:rsidRPr="006F662E">
        <w:rPr>
          <w:b/>
          <w:sz w:val="26"/>
          <w:szCs w:val="26"/>
        </w:rPr>
        <w:t>1.</w:t>
      </w:r>
      <w:r w:rsidRPr="006F662E">
        <w:rPr>
          <w:sz w:val="26"/>
          <w:szCs w:val="26"/>
        </w:rPr>
        <w:tab/>
      </w:r>
      <w:r w:rsidRPr="006F662E">
        <w:rPr>
          <w:b/>
          <w:bCs/>
          <w:sz w:val="26"/>
          <w:szCs w:val="26"/>
        </w:rPr>
        <w:t>Цель и задачи Фестиваля</w:t>
      </w:r>
    </w:p>
    <w:p w:rsidR="00DB3F59" w:rsidRPr="006F662E" w:rsidRDefault="00DB3F59" w:rsidP="00DB3F59">
      <w:pPr>
        <w:ind w:firstLine="426"/>
        <w:jc w:val="both"/>
        <w:rPr>
          <w:sz w:val="26"/>
          <w:szCs w:val="26"/>
        </w:rPr>
      </w:pPr>
      <w:r w:rsidRPr="006F662E">
        <w:rPr>
          <w:sz w:val="26"/>
          <w:szCs w:val="26"/>
        </w:rPr>
        <w:t xml:space="preserve">Цель: </w:t>
      </w:r>
    </w:p>
    <w:p w:rsidR="00DB3F59" w:rsidRPr="006F662E" w:rsidRDefault="00DB3F59" w:rsidP="00DB3F59">
      <w:pPr>
        <w:ind w:firstLine="426"/>
        <w:jc w:val="both"/>
        <w:rPr>
          <w:sz w:val="26"/>
          <w:szCs w:val="26"/>
        </w:rPr>
      </w:pPr>
      <w:r w:rsidRPr="006F662E">
        <w:rPr>
          <w:sz w:val="26"/>
          <w:szCs w:val="26"/>
        </w:rPr>
        <w:t xml:space="preserve">- выявление, </w:t>
      </w:r>
      <w:r w:rsidRPr="006F662E">
        <w:rPr>
          <w:bCs/>
          <w:sz w:val="26"/>
          <w:szCs w:val="26"/>
        </w:rPr>
        <w:t>развитие и поддержки талантливых детей и молодежи в области краеведения;</w:t>
      </w:r>
      <w:r w:rsidRPr="006F662E">
        <w:rPr>
          <w:sz w:val="26"/>
          <w:szCs w:val="26"/>
        </w:rPr>
        <w:t xml:space="preserve"> </w:t>
      </w:r>
    </w:p>
    <w:p w:rsidR="00DB3F59" w:rsidRPr="006F662E" w:rsidRDefault="00DB3F59" w:rsidP="00DB3F59">
      <w:pPr>
        <w:ind w:firstLine="426"/>
        <w:jc w:val="both"/>
        <w:rPr>
          <w:sz w:val="26"/>
          <w:szCs w:val="26"/>
        </w:rPr>
      </w:pPr>
      <w:r w:rsidRPr="006F662E">
        <w:rPr>
          <w:sz w:val="26"/>
          <w:szCs w:val="26"/>
        </w:rPr>
        <w:t xml:space="preserve">- содействие их творческому росту; </w:t>
      </w:r>
    </w:p>
    <w:p w:rsidR="00DB3F59" w:rsidRPr="006F662E" w:rsidRDefault="00DB3F59" w:rsidP="00DB3F59">
      <w:pPr>
        <w:ind w:firstLine="426"/>
        <w:jc w:val="both"/>
        <w:rPr>
          <w:sz w:val="26"/>
          <w:szCs w:val="26"/>
        </w:rPr>
      </w:pPr>
      <w:r w:rsidRPr="006F662E">
        <w:rPr>
          <w:sz w:val="26"/>
          <w:szCs w:val="26"/>
        </w:rPr>
        <w:t>- формирование уважительного отношения к национальным традициям России.</w:t>
      </w:r>
    </w:p>
    <w:p w:rsidR="00DB3F59" w:rsidRPr="006F662E" w:rsidRDefault="00DB3F59" w:rsidP="00DB3F59">
      <w:pPr>
        <w:ind w:firstLine="426"/>
        <w:jc w:val="both"/>
        <w:rPr>
          <w:sz w:val="26"/>
          <w:szCs w:val="26"/>
        </w:rPr>
      </w:pPr>
      <w:r w:rsidRPr="006F662E">
        <w:rPr>
          <w:sz w:val="26"/>
          <w:szCs w:val="26"/>
        </w:rPr>
        <w:t>Задачи:</w:t>
      </w:r>
    </w:p>
    <w:p w:rsidR="00DB3F59" w:rsidRPr="006F662E" w:rsidRDefault="00DB3F59" w:rsidP="00DB3F59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6F662E">
        <w:rPr>
          <w:sz w:val="26"/>
          <w:szCs w:val="26"/>
        </w:rPr>
        <w:t>-</w:t>
      </w:r>
      <w:r w:rsidRPr="006F662E">
        <w:rPr>
          <w:sz w:val="26"/>
          <w:szCs w:val="26"/>
        </w:rPr>
        <w:tab/>
        <w:t>д</w:t>
      </w:r>
      <w:r w:rsidRPr="006F662E">
        <w:rPr>
          <w:color w:val="000000"/>
          <w:sz w:val="26"/>
          <w:szCs w:val="26"/>
        </w:rPr>
        <w:t xml:space="preserve">емонстрация творческих возможностей и </w:t>
      </w:r>
      <w:r w:rsidR="005A030F" w:rsidRPr="006F662E">
        <w:rPr>
          <w:color w:val="000000"/>
          <w:sz w:val="26"/>
          <w:szCs w:val="26"/>
        </w:rPr>
        <w:t>талантов,</w:t>
      </w:r>
      <w:r w:rsidRPr="006F662E">
        <w:rPr>
          <w:color w:val="000000"/>
          <w:sz w:val="26"/>
          <w:szCs w:val="26"/>
        </w:rPr>
        <w:t xml:space="preserve"> обучающихся;</w:t>
      </w:r>
    </w:p>
    <w:p w:rsidR="00DB3F59" w:rsidRPr="006F662E" w:rsidRDefault="00DB3F59" w:rsidP="00DB3F59">
      <w:pPr>
        <w:tabs>
          <w:tab w:val="left" w:pos="567"/>
        </w:tabs>
        <w:ind w:firstLine="284"/>
        <w:contextualSpacing/>
        <w:jc w:val="both"/>
        <w:rPr>
          <w:sz w:val="26"/>
          <w:szCs w:val="26"/>
        </w:rPr>
      </w:pPr>
      <w:r w:rsidRPr="006F662E">
        <w:rPr>
          <w:sz w:val="26"/>
          <w:szCs w:val="26"/>
        </w:rPr>
        <w:t>-</w:t>
      </w:r>
      <w:r w:rsidRPr="006F662E">
        <w:rPr>
          <w:sz w:val="26"/>
          <w:szCs w:val="26"/>
        </w:rPr>
        <w:tab/>
        <w:t>популяризация художественного и краеведческого творчества;</w:t>
      </w:r>
    </w:p>
    <w:p w:rsidR="00DB3F59" w:rsidRPr="006F662E" w:rsidRDefault="00DB3F59" w:rsidP="00DB3F59">
      <w:pPr>
        <w:tabs>
          <w:tab w:val="left" w:pos="567"/>
        </w:tabs>
        <w:ind w:firstLine="284"/>
        <w:contextualSpacing/>
        <w:jc w:val="both"/>
        <w:rPr>
          <w:sz w:val="26"/>
          <w:szCs w:val="26"/>
        </w:rPr>
      </w:pPr>
      <w:r w:rsidRPr="006F662E">
        <w:rPr>
          <w:sz w:val="26"/>
          <w:szCs w:val="26"/>
        </w:rPr>
        <w:t>-</w:t>
      </w:r>
      <w:r w:rsidRPr="006F662E">
        <w:rPr>
          <w:sz w:val="26"/>
          <w:szCs w:val="26"/>
        </w:rPr>
        <w:tab/>
        <w:t>развитие поисковой работы обучающихся.</w:t>
      </w:r>
    </w:p>
    <w:p w:rsidR="00DB3F59" w:rsidRPr="006F662E" w:rsidRDefault="00DB3F59" w:rsidP="00DB3F59">
      <w:pPr>
        <w:ind w:firstLine="426"/>
        <w:jc w:val="both"/>
        <w:rPr>
          <w:b/>
          <w:sz w:val="26"/>
          <w:szCs w:val="26"/>
        </w:rPr>
      </w:pPr>
      <w:r w:rsidRPr="006F662E">
        <w:rPr>
          <w:b/>
          <w:sz w:val="26"/>
          <w:szCs w:val="26"/>
        </w:rPr>
        <w:t>2. Организаторы Фестиваля</w:t>
      </w:r>
    </w:p>
    <w:p w:rsidR="00DB3F59" w:rsidRPr="006F662E" w:rsidRDefault="00DB3F59" w:rsidP="00DB3F59">
      <w:pPr>
        <w:ind w:firstLine="284"/>
        <w:jc w:val="both"/>
        <w:rPr>
          <w:sz w:val="26"/>
          <w:szCs w:val="26"/>
        </w:rPr>
      </w:pPr>
      <w:r w:rsidRPr="006F662E">
        <w:rPr>
          <w:sz w:val="26"/>
          <w:szCs w:val="26"/>
        </w:rPr>
        <w:t>- управление образования и молодежной политики администрации городского округа город Воронеж;</w:t>
      </w:r>
    </w:p>
    <w:p w:rsidR="00DB3F59" w:rsidRPr="006F662E" w:rsidRDefault="00DB3F59" w:rsidP="00DB3F59">
      <w:pPr>
        <w:ind w:firstLine="284"/>
        <w:jc w:val="both"/>
        <w:rPr>
          <w:sz w:val="26"/>
          <w:szCs w:val="26"/>
        </w:rPr>
      </w:pPr>
      <w:r w:rsidRPr="006F662E">
        <w:rPr>
          <w:sz w:val="26"/>
          <w:szCs w:val="26"/>
        </w:rPr>
        <w:t>- муниципальное бюджетное учреждение дополнительного образования Центр дополнительного образования «Реальная школа».</w:t>
      </w:r>
    </w:p>
    <w:p w:rsidR="00DB3F59" w:rsidRPr="006F662E" w:rsidRDefault="00DB3F59" w:rsidP="00DB3F59">
      <w:pPr>
        <w:ind w:firstLine="426"/>
        <w:jc w:val="both"/>
        <w:rPr>
          <w:sz w:val="26"/>
          <w:szCs w:val="26"/>
        </w:rPr>
      </w:pPr>
      <w:r w:rsidRPr="006F662E">
        <w:rPr>
          <w:sz w:val="26"/>
          <w:szCs w:val="26"/>
        </w:rPr>
        <w:t>Для проведения Фестиваля формируется организационный комитет (приложение №2).</w:t>
      </w:r>
    </w:p>
    <w:p w:rsidR="00DB3F59" w:rsidRPr="006F662E" w:rsidRDefault="00DB3F59" w:rsidP="00DB3F59">
      <w:pPr>
        <w:ind w:firstLine="426"/>
        <w:jc w:val="both"/>
        <w:rPr>
          <w:sz w:val="26"/>
          <w:szCs w:val="26"/>
        </w:rPr>
      </w:pPr>
      <w:r w:rsidRPr="006F662E">
        <w:rPr>
          <w:sz w:val="26"/>
          <w:szCs w:val="26"/>
        </w:rPr>
        <w:t xml:space="preserve">Организационный комитет формирует состав жюри. </w:t>
      </w:r>
    </w:p>
    <w:p w:rsidR="00DB3F59" w:rsidRPr="006F662E" w:rsidRDefault="00DB3F59" w:rsidP="00DB3F59">
      <w:pPr>
        <w:numPr>
          <w:ilvl w:val="0"/>
          <w:numId w:val="39"/>
        </w:numPr>
        <w:tabs>
          <w:tab w:val="left" w:pos="567"/>
        </w:tabs>
        <w:ind w:left="0" w:firstLine="426"/>
        <w:contextualSpacing/>
        <w:jc w:val="both"/>
        <w:rPr>
          <w:b/>
          <w:bCs/>
          <w:sz w:val="26"/>
          <w:szCs w:val="26"/>
        </w:rPr>
      </w:pPr>
      <w:r w:rsidRPr="006F662E">
        <w:rPr>
          <w:b/>
          <w:bCs/>
          <w:sz w:val="26"/>
          <w:szCs w:val="26"/>
        </w:rPr>
        <w:t>Участники Фестиваля</w:t>
      </w:r>
      <w:r w:rsidRPr="006F662E">
        <w:rPr>
          <w:b/>
          <w:sz w:val="26"/>
          <w:szCs w:val="26"/>
        </w:rPr>
        <w:t>:</w:t>
      </w:r>
    </w:p>
    <w:p w:rsidR="00DB3F59" w:rsidRPr="006F662E" w:rsidRDefault="00DB3F59" w:rsidP="00DB3F59">
      <w:pPr>
        <w:tabs>
          <w:tab w:val="left" w:pos="993"/>
        </w:tabs>
        <w:ind w:firstLine="284"/>
        <w:jc w:val="both"/>
        <w:rPr>
          <w:sz w:val="26"/>
          <w:szCs w:val="26"/>
        </w:rPr>
      </w:pPr>
      <w:r w:rsidRPr="006F662E">
        <w:rPr>
          <w:sz w:val="26"/>
          <w:szCs w:val="26"/>
        </w:rPr>
        <w:t>- обучающиеся объединений историко-краеведческого и декоративно-прикладного направлений муниципальных бюджетных учреждений дополнительного образования;</w:t>
      </w:r>
    </w:p>
    <w:p w:rsidR="00DB3F59" w:rsidRPr="006F662E" w:rsidRDefault="00DB3F59" w:rsidP="00DB3F59">
      <w:pPr>
        <w:tabs>
          <w:tab w:val="left" w:pos="426"/>
          <w:tab w:val="left" w:pos="993"/>
        </w:tabs>
        <w:ind w:firstLine="284"/>
        <w:jc w:val="both"/>
        <w:rPr>
          <w:sz w:val="26"/>
          <w:szCs w:val="26"/>
        </w:rPr>
      </w:pPr>
      <w:r w:rsidRPr="006F662E">
        <w:rPr>
          <w:sz w:val="26"/>
          <w:szCs w:val="26"/>
        </w:rPr>
        <w:t>- обучающиеся муниципальных бюджетных общеобразовательных учреждений.</w:t>
      </w:r>
    </w:p>
    <w:p w:rsidR="00DB3F59" w:rsidRPr="006F662E" w:rsidRDefault="00DB3F59" w:rsidP="00DB3F59">
      <w:pPr>
        <w:ind w:firstLine="426"/>
        <w:jc w:val="both"/>
        <w:rPr>
          <w:sz w:val="26"/>
          <w:szCs w:val="26"/>
        </w:rPr>
      </w:pPr>
      <w:r w:rsidRPr="006F662E">
        <w:rPr>
          <w:sz w:val="26"/>
          <w:szCs w:val="26"/>
        </w:rPr>
        <w:t xml:space="preserve">Фестиваль проводится в двух возрастных категориях: </w:t>
      </w:r>
    </w:p>
    <w:p w:rsidR="00DB3F59" w:rsidRPr="006F662E" w:rsidRDefault="00DB3F59" w:rsidP="00DB3F59">
      <w:pPr>
        <w:ind w:firstLine="284"/>
        <w:jc w:val="both"/>
        <w:rPr>
          <w:spacing w:val="-2"/>
          <w:sz w:val="26"/>
          <w:szCs w:val="26"/>
        </w:rPr>
      </w:pPr>
      <w:r w:rsidRPr="006F662E">
        <w:rPr>
          <w:sz w:val="26"/>
          <w:szCs w:val="26"/>
        </w:rPr>
        <w:t>- 8</w:t>
      </w:r>
      <w:r w:rsidRPr="006F662E">
        <w:rPr>
          <w:spacing w:val="-2"/>
          <w:sz w:val="26"/>
          <w:szCs w:val="26"/>
        </w:rPr>
        <w:t xml:space="preserve"> – 12 лет;</w:t>
      </w:r>
    </w:p>
    <w:p w:rsidR="00DB3F59" w:rsidRPr="006F662E" w:rsidRDefault="00DB3F59" w:rsidP="00DB3F59">
      <w:pPr>
        <w:ind w:firstLine="284"/>
        <w:jc w:val="both"/>
        <w:rPr>
          <w:spacing w:val="-2"/>
          <w:sz w:val="26"/>
          <w:szCs w:val="26"/>
        </w:rPr>
      </w:pPr>
      <w:r w:rsidRPr="006F662E">
        <w:rPr>
          <w:spacing w:val="-2"/>
          <w:sz w:val="26"/>
          <w:szCs w:val="26"/>
        </w:rPr>
        <w:t>- 13 - 18 лет.</w:t>
      </w:r>
    </w:p>
    <w:p w:rsidR="00DB3F59" w:rsidRPr="006F662E" w:rsidRDefault="00DB3F59" w:rsidP="00DB3F59">
      <w:pPr>
        <w:numPr>
          <w:ilvl w:val="0"/>
          <w:numId w:val="40"/>
        </w:numPr>
        <w:tabs>
          <w:tab w:val="left" w:pos="709"/>
        </w:tabs>
        <w:ind w:left="0" w:firstLine="426"/>
        <w:contextualSpacing/>
        <w:jc w:val="both"/>
        <w:rPr>
          <w:b/>
          <w:sz w:val="26"/>
          <w:szCs w:val="26"/>
        </w:rPr>
      </w:pPr>
      <w:r w:rsidRPr="006F662E">
        <w:rPr>
          <w:b/>
          <w:sz w:val="26"/>
          <w:szCs w:val="26"/>
        </w:rPr>
        <w:t>Срок, место и порядок организации Фестиваля:</w:t>
      </w:r>
    </w:p>
    <w:p w:rsidR="00DB3F59" w:rsidRPr="006F662E" w:rsidRDefault="00DB3F59" w:rsidP="00DB3F59">
      <w:pPr>
        <w:ind w:firstLine="284"/>
        <w:jc w:val="both"/>
        <w:rPr>
          <w:sz w:val="26"/>
          <w:szCs w:val="26"/>
          <w:lang w:eastAsia="zh-CN"/>
        </w:rPr>
      </w:pPr>
      <w:r w:rsidRPr="006F662E">
        <w:rPr>
          <w:color w:val="000000"/>
          <w:sz w:val="26"/>
          <w:szCs w:val="26"/>
          <w:lang w:eastAsia="zh-CN"/>
        </w:rPr>
        <w:t>Работа жюри с 26 по 2</w:t>
      </w:r>
      <w:r w:rsidR="005A030F">
        <w:rPr>
          <w:color w:val="000000"/>
          <w:sz w:val="26"/>
          <w:szCs w:val="26"/>
          <w:lang w:eastAsia="zh-CN"/>
        </w:rPr>
        <w:t>7</w:t>
      </w:r>
      <w:r w:rsidRPr="006F662E">
        <w:rPr>
          <w:color w:val="000000"/>
          <w:sz w:val="26"/>
          <w:szCs w:val="26"/>
          <w:lang w:eastAsia="zh-CN"/>
        </w:rPr>
        <w:t xml:space="preserve"> января 202</w:t>
      </w:r>
      <w:r w:rsidR="00804C47">
        <w:rPr>
          <w:color w:val="000000"/>
          <w:sz w:val="26"/>
          <w:szCs w:val="26"/>
          <w:lang w:eastAsia="zh-CN"/>
        </w:rPr>
        <w:t>2</w:t>
      </w:r>
      <w:r w:rsidRPr="006F662E">
        <w:rPr>
          <w:color w:val="000000"/>
          <w:sz w:val="26"/>
          <w:szCs w:val="26"/>
          <w:lang w:eastAsia="zh-CN"/>
        </w:rPr>
        <w:t xml:space="preserve"> г.</w:t>
      </w:r>
    </w:p>
    <w:p w:rsidR="00DB3F59" w:rsidRPr="006F662E" w:rsidRDefault="00DB3F59" w:rsidP="00DB3F59">
      <w:pPr>
        <w:ind w:firstLine="284"/>
        <w:jc w:val="both"/>
        <w:rPr>
          <w:color w:val="000000"/>
          <w:sz w:val="26"/>
          <w:szCs w:val="26"/>
          <w:lang w:eastAsia="zh-CN"/>
        </w:rPr>
      </w:pPr>
      <w:r w:rsidRPr="006F662E">
        <w:rPr>
          <w:color w:val="000000"/>
          <w:sz w:val="26"/>
          <w:szCs w:val="26"/>
          <w:lang w:eastAsia="zh-CN"/>
        </w:rPr>
        <w:t>Результаты Фестиваля будут размещены на сайте МБУ ДО ЦДО «Реальная школа» 3</w:t>
      </w:r>
      <w:r w:rsidR="005A030F">
        <w:rPr>
          <w:color w:val="000000"/>
          <w:sz w:val="26"/>
          <w:szCs w:val="26"/>
          <w:lang w:eastAsia="zh-CN"/>
        </w:rPr>
        <w:t>1</w:t>
      </w:r>
      <w:r w:rsidRPr="006F662E">
        <w:rPr>
          <w:color w:val="000000"/>
          <w:sz w:val="26"/>
          <w:szCs w:val="26"/>
          <w:lang w:eastAsia="zh-CN"/>
        </w:rPr>
        <w:t xml:space="preserve"> января 202</w:t>
      </w:r>
      <w:r w:rsidR="005A030F">
        <w:rPr>
          <w:color w:val="000000"/>
          <w:sz w:val="26"/>
          <w:szCs w:val="26"/>
          <w:lang w:eastAsia="zh-CN"/>
        </w:rPr>
        <w:t>2</w:t>
      </w:r>
      <w:r w:rsidRPr="006F662E">
        <w:rPr>
          <w:color w:val="000000"/>
          <w:sz w:val="26"/>
          <w:szCs w:val="26"/>
          <w:lang w:eastAsia="zh-CN"/>
        </w:rPr>
        <w:t xml:space="preserve"> г.</w:t>
      </w:r>
    </w:p>
    <w:p w:rsidR="00DB3F59" w:rsidRPr="006F662E" w:rsidRDefault="00DB3F59" w:rsidP="00DB3F59">
      <w:pPr>
        <w:ind w:firstLine="567"/>
        <w:jc w:val="both"/>
        <w:rPr>
          <w:color w:val="000000"/>
          <w:sz w:val="26"/>
          <w:szCs w:val="26"/>
          <w:lang w:eastAsia="zh-CN"/>
        </w:rPr>
      </w:pPr>
      <w:r w:rsidRPr="006F662E">
        <w:rPr>
          <w:color w:val="000000"/>
          <w:sz w:val="26"/>
          <w:szCs w:val="26"/>
          <w:lang w:eastAsia="zh-CN"/>
        </w:rPr>
        <w:t>На Фестиваль необходимо предоставить по 1 фотографии рисунка и изделия декоративно-прикладного творчества снятой на нейтральном фоне с боковым освещением.</w:t>
      </w:r>
    </w:p>
    <w:p w:rsidR="00DB3F59" w:rsidRPr="006F662E" w:rsidRDefault="00DB3F59" w:rsidP="00DB3F59">
      <w:pPr>
        <w:ind w:firstLine="426"/>
        <w:jc w:val="both"/>
        <w:rPr>
          <w:color w:val="000000"/>
          <w:sz w:val="26"/>
          <w:szCs w:val="26"/>
          <w:lang w:eastAsia="zh-CN"/>
        </w:rPr>
      </w:pPr>
      <w:r w:rsidRPr="006F662E">
        <w:rPr>
          <w:color w:val="000000"/>
          <w:sz w:val="26"/>
          <w:szCs w:val="26"/>
          <w:lang w:eastAsia="zh-CN"/>
        </w:rPr>
        <w:t>Фотографии конкурсных работ должны быть хорошего качества и соответствовать следующим параметрам:</w:t>
      </w:r>
    </w:p>
    <w:p w:rsidR="00DB3F59" w:rsidRPr="006F662E" w:rsidRDefault="00DB3F59" w:rsidP="00DB3F59">
      <w:pPr>
        <w:numPr>
          <w:ilvl w:val="0"/>
          <w:numId w:val="44"/>
        </w:numPr>
        <w:ind w:left="567"/>
        <w:jc w:val="both"/>
        <w:rPr>
          <w:color w:val="000000"/>
          <w:sz w:val="26"/>
          <w:szCs w:val="26"/>
          <w:lang w:eastAsia="zh-CN"/>
        </w:rPr>
      </w:pPr>
      <w:r w:rsidRPr="006F662E">
        <w:rPr>
          <w:color w:val="000000"/>
          <w:sz w:val="26"/>
          <w:szCs w:val="26"/>
          <w:lang w:eastAsia="zh-CN"/>
        </w:rPr>
        <w:t>формат JPEG;</w:t>
      </w:r>
    </w:p>
    <w:p w:rsidR="00DB3F59" w:rsidRPr="006F662E" w:rsidRDefault="00DB3F59" w:rsidP="00DB3F59">
      <w:pPr>
        <w:numPr>
          <w:ilvl w:val="0"/>
          <w:numId w:val="44"/>
        </w:numPr>
        <w:ind w:left="567"/>
        <w:jc w:val="both"/>
        <w:rPr>
          <w:sz w:val="26"/>
          <w:szCs w:val="26"/>
          <w:lang w:eastAsia="zh-CN"/>
        </w:rPr>
      </w:pPr>
      <w:r w:rsidRPr="006F662E">
        <w:rPr>
          <w:color w:val="000000"/>
          <w:sz w:val="26"/>
          <w:szCs w:val="26"/>
          <w:lang w:eastAsia="zh-CN"/>
        </w:rPr>
        <w:t>размер изображения не менее 1080 на 720 пикселей.</w:t>
      </w:r>
    </w:p>
    <w:p w:rsidR="00DB3F59" w:rsidRPr="006F662E" w:rsidRDefault="00DB3F59" w:rsidP="00DB3F59">
      <w:pPr>
        <w:ind w:firstLine="567"/>
        <w:jc w:val="both"/>
        <w:rPr>
          <w:color w:val="000000"/>
          <w:sz w:val="26"/>
          <w:szCs w:val="26"/>
          <w:lang w:eastAsia="zh-CN"/>
        </w:rPr>
      </w:pPr>
      <w:r w:rsidRPr="006F662E">
        <w:rPr>
          <w:color w:val="000000"/>
          <w:sz w:val="26"/>
          <w:szCs w:val="26"/>
          <w:lang w:eastAsia="zh-CN"/>
        </w:rPr>
        <w:t xml:space="preserve">Загружаемые фотографии должны содержать в названии следующую информацию: </w:t>
      </w:r>
    </w:p>
    <w:p w:rsidR="00DB3F59" w:rsidRPr="006F662E" w:rsidRDefault="00DB3F59" w:rsidP="00DB3F59">
      <w:pPr>
        <w:numPr>
          <w:ilvl w:val="0"/>
          <w:numId w:val="45"/>
        </w:numPr>
        <w:ind w:left="567"/>
        <w:jc w:val="both"/>
        <w:rPr>
          <w:color w:val="000000"/>
          <w:sz w:val="26"/>
          <w:szCs w:val="26"/>
          <w:lang w:eastAsia="zh-CN"/>
        </w:rPr>
      </w:pPr>
      <w:r w:rsidRPr="006F662E">
        <w:rPr>
          <w:color w:val="000000"/>
          <w:sz w:val="26"/>
          <w:szCs w:val="26"/>
          <w:lang w:eastAsia="zh-CN"/>
        </w:rPr>
        <w:t>название ОУ;</w:t>
      </w:r>
    </w:p>
    <w:p w:rsidR="00DB3F59" w:rsidRPr="006F662E" w:rsidRDefault="00DB3F59" w:rsidP="00DB3F59">
      <w:pPr>
        <w:numPr>
          <w:ilvl w:val="0"/>
          <w:numId w:val="45"/>
        </w:numPr>
        <w:ind w:left="567"/>
        <w:jc w:val="both"/>
        <w:rPr>
          <w:color w:val="000000"/>
          <w:sz w:val="26"/>
          <w:szCs w:val="26"/>
          <w:lang w:eastAsia="zh-CN"/>
        </w:rPr>
      </w:pPr>
      <w:r w:rsidRPr="006F662E">
        <w:rPr>
          <w:color w:val="000000"/>
          <w:sz w:val="26"/>
          <w:szCs w:val="26"/>
          <w:lang w:eastAsia="zh-CN"/>
        </w:rPr>
        <w:t>название раздела номинации;</w:t>
      </w:r>
    </w:p>
    <w:p w:rsidR="00DB3F59" w:rsidRPr="006F662E" w:rsidRDefault="00DB3F59" w:rsidP="00DB3F59">
      <w:pPr>
        <w:numPr>
          <w:ilvl w:val="0"/>
          <w:numId w:val="45"/>
        </w:numPr>
        <w:ind w:left="567"/>
        <w:jc w:val="both"/>
        <w:rPr>
          <w:color w:val="000000"/>
          <w:sz w:val="26"/>
          <w:szCs w:val="26"/>
          <w:lang w:eastAsia="zh-CN"/>
        </w:rPr>
      </w:pPr>
      <w:r w:rsidRPr="006F662E">
        <w:rPr>
          <w:color w:val="000000"/>
          <w:sz w:val="26"/>
          <w:szCs w:val="26"/>
          <w:lang w:eastAsia="zh-CN"/>
        </w:rPr>
        <w:lastRenderedPageBreak/>
        <w:t>Ф.И. автора, возраст;</w:t>
      </w:r>
    </w:p>
    <w:p w:rsidR="00DB3F59" w:rsidRPr="006F662E" w:rsidRDefault="00DB3F59" w:rsidP="00DB3F59">
      <w:pPr>
        <w:numPr>
          <w:ilvl w:val="0"/>
          <w:numId w:val="45"/>
        </w:numPr>
        <w:ind w:left="567"/>
        <w:jc w:val="both"/>
        <w:rPr>
          <w:color w:val="000000"/>
          <w:sz w:val="26"/>
          <w:szCs w:val="26"/>
          <w:lang w:eastAsia="zh-CN"/>
        </w:rPr>
      </w:pPr>
      <w:r w:rsidRPr="006F662E">
        <w:rPr>
          <w:color w:val="000000"/>
          <w:sz w:val="26"/>
          <w:szCs w:val="26"/>
          <w:lang w:eastAsia="zh-CN"/>
        </w:rPr>
        <w:t>Ф.И.О. педагога.</w:t>
      </w:r>
    </w:p>
    <w:p w:rsidR="00DB3F59" w:rsidRDefault="00DB3F59" w:rsidP="00DB3F59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6F662E">
        <w:rPr>
          <w:sz w:val="26"/>
          <w:szCs w:val="26"/>
        </w:rPr>
        <w:t>Заявку</w:t>
      </w:r>
      <w:r w:rsidR="00023057">
        <w:rPr>
          <w:sz w:val="26"/>
          <w:szCs w:val="26"/>
        </w:rPr>
        <w:t xml:space="preserve"> </w:t>
      </w:r>
      <w:r w:rsidR="009D497E" w:rsidRPr="006F662E">
        <w:rPr>
          <w:sz w:val="26"/>
          <w:szCs w:val="26"/>
        </w:rPr>
        <w:t>(приложение 1 к положению)</w:t>
      </w:r>
      <w:r w:rsidRPr="006F662E">
        <w:rPr>
          <w:sz w:val="26"/>
          <w:szCs w:val="26"/>
        </w:rPr>
        <w:t>, проекты, фотографии направить до 2</w:t>
      </w:r>
      <w:r w:rsidR="005A030F">
        <w:rPr>
          <w:sz w:val="26"/>
          <w:szCs w:val="26"/>
        </w:rPr>
        <w:t>2</w:t>
      </w:r>
      <w:r w:rsidRPr="006F662E">
        <w:rPr>
          <w:sz w:val="26"/>
          <w:szCs w:val="26"/>
        </w:rPr>
        <w:t xml:space="preserve"> января 202</w:t>
      </w:r>
      <w:r w:rsidR="005A030F">
        <w:rPr>
          <w:sz w:val="26"/>
          <w:szCs w:val="26"/>
        </w:rPr>
        <w:t>2</w:t>
      </w:r>
      <w:r w:rsidRPr="006F662E">
        <w:rPr>
          <w:sz w:val="26"/>
          <w:szCs w:val="26"/>
        </w:rPr>
        <w:t xml:space="preserve"> г. на электронный адрес: </w:t>
      </w:r>
      <w:hyperlink r:id="rId8" w:history="1">
        <w:r w:rsidRPr="006F662E">
          <w:rPr>
            <w:color w:val="0000FF"/>
            <w:sz w:val="26"/>
            <w:szCs w:val="26"/>
            <w:u w:val="single"/>
          </w:rPr>
          <w:t>octtuvrn.</w:t>
        </w:r>
        <w:r w:rsidRPr="006F662E">
          <w:rPr>
            <w:color w:val="0000FF"/>
            <w:sz w:val="26"/>
            <w:szCs w:val="26"/>
            <w:u w:val="single"/>
            <w:lang w:val="en-US"/>
          </w:rPr>
          <w:t>hud</w:t>
        </w:r>
        <w:r w:rsidRPr="006F662E">
          <w:rPr>
            <w:color w:val="0000FF"/>
            <w:sz w:val="26"/>
            <w:szCs w:val="26"/>
            <w:u w:val="single"/>
          </w:rPr>
          <w:t>_</w:t>
        </w:r>
        <w:r w:rsidRPr="006F662E">
          <w:rPr>
            <w:color w:val="0000FF"/>
            <w:sz w:val="26"/>
            <w:szCs w:val="26"/>
            <w:u w:val="single"/>
            <w:lang w:val="en-US"/>
          </w:rPr>
          <w:t>estet</w:t>
        </w:r>
        <w:r w:rsidRPr="006F662E">
          <w:rPr>
            <w:color w:val="0000FF"/>
            <w:sz w:val="26"/>
            <w:szCs w:val="26"/>
            <w:u w:val="single"/>
          </w:rPr>
          <w:t>@mail.ru</w:t>
        </w:r>
      </w:hyperlink>
      <w:r w:rsidRPr="006F662E">
        <w:rPr>
          <w:color w:val="0000FF"/>
          <w:sz w:val="26"/>
          <w:szCs w:val="26"/>
          <w:u w:val="single"/>
        </w:rPr>
        <w:t xml:space="preserve"> </w:t>
      </w:r>
      <w:r w:rsidRPr="006F662E">
        <w:rPr>
          <w:sz w:val="26"/>
          <w:szCs w:val="26"/>
        </w:rPr>
        <w:t xml:space="preserve">с обязательной пометкой в </w:t>
      </w:r>
      <w:r w:rsidR="009D497E" w:rsidRPr="006F662E">
        <w:rPr>
          <w:sz w:val="26"/>
          <w:szCs w:val="26"/>
        </w:rPr>
        <w:t>теме</w:t>
      </w:r>
      <w:r w:rsidRPr="006F662E">
        <w:rPr>
          <w:sz w:val="26"/>
          <w:szCs w:val="26"/>
        </w:rPr>
        <w:t xml:space="preserve"> письма «Традиции и современность» и фамилией участника.</w:t>
      </w:r>
    </w:p>
    <w:p w:rsidR="00954824" w:rsidRPr="00F421AB" w:rsidRDefault="00954824" w:rsidP="00954824">
      <w:pPr>
        <w:shd w:val="clear" w:color="auto" w:fill="FFFFFF"/>
        <w:spacing w:line="273" w:lineRule="atLeast"/>
        <w:ind w:firstLine="300"/>
        <w:jc w:val="both"/>
        <w:textAlignment w:val="baseline"/>
        <w:rPr>
          <w:b/>
          <w:sz w:val="26"/>
          <w:szCs w:val="26"/>
          <w:lang w:bidi="ru-RU"/>
        </w:rPr>
      </w:pPr>
      <w:r w:rsidRPr="00F421AB">
        <w:rPr>
          <w:b/>
          <w:i/>
          <w:sz w:val="26"/>
          <w:szCs w:val="26"/>
        </w:rPr>
        <w:t>Участие в Конкурсе предполагает согласие участников с условиями проведения Конкура и согласие на обработку персональных данных, указанных в заявке.</w:t>
      </w:r>
    </w:p>
    <w:p w:rsidR="00DB3F59" w:rsidRPr="006F662E" w:rsidRDefault="00DB3F59" w:rsidP="00DB3F59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6F662E">
        <w:rPr>
          <w:sz w:val="26"/>
          <w:szCs w:val="26"/>
        </w:rPr>
        <w:tab/>
        <w:t>По всем организационным вопросам обращаться в Центр дополнительного образования «Реальная школа» (педагог-организатор - Аскольская Вера Александровна, контактные телефоны: +7(473) 248-48-60, моб. т. +7-908-144-68-47).</w:t>
      </w:r>
    </w:p>
    <w:p w:rsidR="00DB3F59" w:rsidRPr="006F662E" w:rsidRDefault="00DB3F59" w:rsidP="00DB3F59">
      <w:pPr>
        <w:numPr>
          <w:ilvl w:val="0"/>
          <w:numId w:val="40"/>
        </w:numPr>
        <w:tabs>
          <w:tab w:val="left" w:pos="993"/>
        </w:tabs>
        <w:ind w:firstLine="39"/>
        <w:jc w:val="both"/>
        <w:rPr>
          <w:bCs/>
          <w:sz w:val="26"/>
          <w:szCs w:val="26"/>
        </w:rPr>
      </w:pPr>
      <w:r w:rsidRPr="006F662E">
        <w:rPr>
          <w:b/>
          <w:sz w:val="26"/>
          <w:szCs w:val="26"/>
        </w:rPr>
        <w:t>Направления Фестиваля:</w:t>
      </w:r>
    </w:p>
    <w:p w:rsidR="00DB3F59" w:rsidRPr="006F662E" w:rsidRDefault="00DB3F59" w:rsidP="00DB3F59">
      <w:pPr>
        <w:shd w:val="clear" w:color="auto" w:fill="FFFFFF"/>
        <w:ind w:firstLine="426"/>
        <w:jc w:val="both"/>
        <w:rPr>
          <w:b/>
          <w:sz w:val="26"/>
          <w:szCs w:val="26"/>
        </w:rPr>
      </w:pPr>
      <w:r w:rsidRPr="006F662E">
        <w:rPr>
          <w:b/>
          <w:sz w:val="26"/>
          <w:szCs w:val="26"/>
        </w:rPr>
        <w:t>Краеведческое</w:t>
      </w:r>
    </w:p>
    <w:p w:rsidR="00DB3F59" w:rsidRPr="006F662E" w:rsidRDefault="00DB3F59" w:rsidP="00DB3F59">
      <w:pPr>
        <w:shd w:val="clear" w:color="auto" w:fill="FFFFFF"/>
        <w:ind w:firstLine="426"/>
        <w:contextualSpacing/>
        <w:jc w:val="both"/>
        <w:rPr>
          <w:b/>
          <w:i/>
          <w:sz w:val="26"/>
          <w:szCs w:val="26"/>
        </w:rPr>
      </w:pPr>
      <w:r w:rsidRPr="006F662E">
        <w:rPr>
          <w:b/>
          <w:i/>
          <w:sz w:val="26"/>
          <w:szCs w:val="26"/>
        </w:rPr>
        <w:t>В гостях у истории «Обычаи и традиции родного города»:</w:t>
      </w:r>
    </w:p>
    <w:p w:rsidR="00DB3F59" w:rsidRPr="006F662E" w:rsidRDefault="00DB3F59" w:rsidP="00DB3F59">
      <w:pPr>
        <w:shd w:val="clear" w:color="auto" w:fill="FFFFFF"/>
        <w:ind w:firstLine="284"/>
        <w:contextualSpacing/>
        <w:jc w:val="both"/>
        <w:rPr>
          <w:sz w:val="26"/>
          <w:szCs w:val="26"/>
        </w:rPr>
      </w:pPr>
      <w:r w:rsidRPr="006F662E">
        <w:rPr>
          <w:sz w:val="26"/>
          <w:szCs w:val="26"/>
        </w:rPr>
        <w:t xml:space="preserve">- «Культура родного края. </w:t>
      </w:r>
      <w:r w:rsidR="005A030F">
        <w:rPr>
          <w:sz w:val="26"/>
          <w:szCs w:val="26"/>
        </w:rPr>
        <w:t>Театральная афиша</w:t>
      </w:r>
      <w:r w:rsidRPr="006F662E">
        <w:rPr>
          <w:sz w:val="26"/>
          <w:szCs w:val="26"/>
        </w:rPr>
        <w:t xml:space="preserve"> - проект» (презентация не более 10 слайдов);</w:t>
      </w:r>
    </w:p>
    <w:p w:rsidR="00DB3F59" w:rsidRPr="006F662E" w:rsidRDefault="00DB3F59" w:rsidP="00DB3F59">
      <w:pPr>
        <w:shd w:val="clear" w:color="auto" w:fill="FFFFFF"/>
        <w:ind w:firstLine="284"/>
        <w:contextualSpacing/>
        <w:jc w:val="both"/>
        <w:rPr>
          <w:sz w:val="26"/>
          <w:szCs w:val="26"/>
        </w:rPr>
      </w:pPr>
      <w:r w:rsidRPr="006F662E">
        <w:rPr>
          <w:sz w:val="26"/>
          <w:szCs w:val="26"/>
        </w:rPr>
        <w:t xml:space="preserve">- «Фольклор Воронежской области» - </w:t>
      </w:r>
      <w:r w:rsidR="005A030F">
        <w:rPr>
          <w:sz w:val="26"/>
          <w:szCs w:val="26"/>
        </w:rPr>
        <w:t>вышивка</w:t>
      </w:r>
      <w:r w:rsidRPr="006F662E">
        <w:rPr>
          <w:sz w:val="26"/>
          <w:szCs w:val="26"/>
        </w:rPr>
        <w:t xml:space="preserve">, </w:t>
      </w:r>
      <w:r w:rsidR="005A030F">
        <w:rPr>
          <w:sz w:val="26"/>
          <w:szCs w:val="26"/>
        </w:rPr>
        <w:t>книгопись</w:t>
      </w:r>
      <w:r w:rsidRPr="006F662E">
        <w:rPr>
          <w:sz w:val="26"/>
          <w:szCs w:val="26"/>
        </w:rPr>
        <w:t xml:space="preserve"> (презентация не более 10 слайдов);</w:t>
      </w:r>
    </w:p>
    <w:p w:rsidR="00DB3F59" w:rsidRPr="006F662E" w:rsidRDefault="00DB3F59" w:rsidP="00DB3F59">
      <w:pPr>
        <w:shd w:val="clear" w:color="auto" w:fill="FFFFFF"/>
        <w:ind w:firstLine="284"/>
        <w:contextualSpacing/>
        <w:jc w:val="both"/>
        <w:rPr>
          <w:sz w:val="26"/>
          <w:szCs w:val="26"/>
        </w:rPr>
      </w:pPr>
      <w:r w:rsidRPr="006F662E">
        <w:rPr>
          <w:sz w:val="26"/>
          <w:szCs w:val="26"/>
        </w:rPr>
        <w:t>- «Мудрость народа» - сочинение (представить в электронном формате - документ «</w:t>
      </w:r>
      <w:r w:rsidRPr="006F662E">
        <w:rPr>
          <w:sz w:val="26"/>
          <w:szCs w:val="26"/>
          <w:lang w:val="en-US"/>
        </w:rPr>
        <w:t>Word</w:t>
      </w:r>
      <w:r w:rsidRPr="006F662E">
        <w:rPr>
          <w:sz w:val="26"/>
          <w:szCs w:val="26"/>
        </w:rPr>
        <w:t>» не более 5 страниц);</w:t>
      </w:r>
    </w:p>
    <w:p w:rsidR="00DB3F59" w:rsidRPr="006F662E" w:rsidRDefault="00DB3F59" w:rsidP="00DB3F59">
      <w:pPr>
        <w:shd w:val="clear" w:color="auto" w:fill="FFFFFF"/>
        <w:tabs>
          <w:tab w:val="left" w:pos="567"/>
          <w:tab w:val="left" w:pos="709"/>
        </w:tabs>
        <w:ind w:firstLine="284"/>
        <w:contextualSpacing/>
        <w:jc w:val="both"/>
        <w:rPr>
          <w:sz w:val="26"/>
          <w:szCs w:val="26"/>
        </w:rPr>
      </w:pPr>
      <w:r w:rsidRPr="006F662E">
        <w:rPr>
          <w:sz w:val="26"/>
          <w:szCs w:val="26"/>
        </w:rPr>
        <w:t>- «Лики города» - записки экскурсовода (представить в электронном формате - документ «</w:t>
      </w:r>
      <w:r w:rsidRPr="006F662E">
        <w:rPr>
          <w:sz w:val="26"/>
          <w:szCs w:val="26"/>
          <w:lang w:val="en-US"/>
        </w:rPr>
        <w:t>Word</w:t>
      </w:r>
      <w:r w:rsidRPr="006F662E">
        <w:rPr>
          <w:sz w:val="26"/>
          <w:szCs w:val="26"/>
        </w:rPr>
        <w:t>»).</w:t>
      </w:r>
    </w:p>
    <w:p w:rsidR="00DB3F59" w:rsidRPr="006F662E" w:rsidRDefault="00DB3F59" w:rsidP="00DB3F59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  <w:r w:rsidRPr="006F662E">
        <w:rPr>
          <w:b/>
          <w:i/>
          <w:color w:val="000000"/>
          <w:sz w:val="26"/>
          <w:szCs w:val="26"/>
        </w:rPr>
        <w:t xml:space="preserve">    Критерии оценок:</w:t>
      </w:r>
    </w:p>
    <w:p w:rsidR="00DB3F59" w:rsidRPr="006F662E" w:rsidRDefault="00DB3F59" w:rsidP="00DB3F59">
      <w:pPr>
        <w:numPr>
          <w:ilvl w:val="0"/>
          <w:numId w:val="41"/>
        </w:numPr>
        <w:tabs>
          <w:tab w:val="clear" w:pos="1429"/>
          <w:tab w:val="num" w:pos="-142"/>
          <w:tab w:val="num" w:pos="0"/>
          <w:tab w:val="num" w:pos="567"/>
        </w:tabs>
        <w:ind w:left="0" w:firstLine="284"/>
        <w:contextualSpacing/>
        <w:jc w:val="both"/>
        <w:rPr>
          <w:sz w:val="26"/>
          <w:szCs w:val="26"/>
        </w:rPr>
      </w:pPr>
      <w:r w:rsidRPr="006F662E">
        <w:rPr>
          <w:sz w:val="26"/>
          <w:szCs w:val="26"/>
        </w:rPr>
        <w:t>презентация – отражение национальных традиций в культуре г. Воронежа (до 5 баллов);</w:t>
      </w:r>
    </w:p>
    <w:p w:rsidR="00DB3F59" w:rsidRPr="006F662E" w:rsidRDefault="00DB3F59" w:rsidP="00DB3F59">
      <w:pPr>
        <w:numPr>
          <w:ilvl w:val="0"/>
          <w:numId w:val="41"/>
        </w:numPr>
        <w:tabs>
          <w:tab w:val="clear" w:pos="1429"/>
          <w:tab w:val="num" w:pos="567"/>
        </w:tabs>
        <w:ind w:left="709" w:hanging="425"/>
        <w:jc w:val="both"/>
        <w:rPr>
          <w:sz w:val="26"/>
          <w:szCs w:val="26"/>
        </w:rPr>
      </w:pPr>
      <w:r w:rsidRPr="006F662E">
        <w:rPr>
          <w:sz w:val="26"/>
          <w:szCs w:val="26"/>
        </w:rPr>
        <w:t>сочинение – необходимо раскрыть темы и сделать выводы (до 5 баллов).</w:t>
      </w:r>
    </w:p>
    <w:p w:rsidR="00DB3F59" w:rsidRPr="006F662E" w:rsidRDefault="00DB3F59" w:rsidP="00DB3F59">
      <w:pPr>
        <w:shd w:val="clear" w:color="auto" w:fill="FFFFFF"/>
        <w:ind w:firstLine="284"/>
        <w:contextualSpacing/>
        <w:jc w:val="both"/>
        <w:rPr>
          <w:b/>
          <w:sz w:val="26"/>
          <w:szCs w:val="26"/>
        </w:rPr>
      </w:pPr>
      <w:r w:rsidRPr="006F662E">
        <w:rPr>
          <w:b/>
          <w:sz w:val="26"/>
          <w:szCs w:val="26"/>
        </w:rPr>
        <w:t>Декоративно-прикладное творчество</w:t>
      </w:r>
    </w:p>
    <w:p w:rsidR="00DB3F59" w:rsidRPr="006F662E" w:rsidRDefault="00DB3F59" w:rsidP="00DB3F59">
      <w:pPr>
        <w:shd w:val="clear" w:color="auto" w:fill="FFFFFF"/>
        <w:ind w:firstLine="284"/>
        <w:contextualSpacing/>
        <w:jc w:val="both"/>
        <w:rPr>
          <w:b/>
          <w:i/>
          <w:sz w:val="26"/>
          <w:szCs w:val="26"/>
        </w:rPr>
      </w:pPr>
      <w:r w:rsidRPr="006F662E">
        <w:rPr>
          <w:b/>
          <w:i/>
          <w:sz w:val="26"/>
          <w:szCs w:val="26"/>
        </w:rPr>
        <w:t xml:space="preserve">В гостях у истории «Обычаи и традиции родного города»: </w:t>
      </w:r>
    </w:p>
    <w:p w:rsidR="00DB3F59" w:rsidRPr="006F662E" w:rsidRDefault="00DB3F59" w:rsidP="00DB3F59">
      <w:pPr>
        <w:shd w:val="clear" w:color="auto" w:fill="FFFFFF"/>
        <w:ind w:firstLine="284"/>
        <w:contextualSpacing/>
        <w:jc w:val="both"/>
        <w:rPr>
          <w:sz w:val="26"/>
          <w:szCs w:val="26"/>
        </w:rPr>
      </w:pPr>
      <w:r w:rsidRPr="006F662E">
        <w:rPr>
          <w:sz w:val="26"/>
          <w:szCs w:val="26"/>
        </w:rPr>
        <w:t>- «Сказки писателей г. Воронежа» – декоративно-прикладное творчество (не более 2-х работ от одного участника);</w:t>
      </w:r>
    </w:p>
    <w:p w:rsidR="00DB3F59" w:rsidRPr="006F662E" w:rsidRDefault="00DB3F59" w:rsidP="00DB3F59">
      <w:pPr>
        <w:shd w:val="clear" w:color="auto" w:fill="FFFFFF"/>
        <w:ind w:firstLine="284"/>
        <w:contextualSpacing/>
        <w:jc w:val="both"/>
        <w:rPr>
          <w:sz w:val="26"/>
          <w:szCs w:val="26"/>
        </w:rPr>
      </w:pPr>
      <w:r w:rsidRPr="006F662E">
        <w:rPr>
          <w:sz w:val="26"/>
          <w:szCs w:val="26"/>
        </w:rPr>
        <w:t xml:space="preserve">- </w:t>
      </w:r>
      <w:r w:rsidR="008529B6">
        <w:rPr>
          <w:sz w:val="26"/>
          <w:szCs w:val="26"/>
        </w:rPr>
        <w:t>Лубок-картина по сказкам воронежских писателей и сказателей</w:t>
      </w:r>
      <w:r w:rsidRPr="006F662E">
        <w:rPr>
          <w:sz w:val="26"/>
          <w:szCs w:val="26"/>
        </w:rPr>
        <w:t xml:space="preserve"> (не более 2-х работ от одного участника);</w:t>
      </w:r>
    </w:p>
    <w:p w:rsidR="00DB3F59" w:rsidRPr="006F662E" w:rsidRDefault="00DB3F59" w:rsidP="00DB3F59">
      <w:pPr>
        <w:shd w:val="clear" w:color="auto" w:fill="FFFFFF"/>
        <w:ind w:firstLine="284"/>
        <w:contextualSpacing/>
        <w:jc w:val="both"/>
        <w:rPr>
          <w:sz w:val="26"/>
          <w:szCs w:val="26"/>
        </w:rPr>
      </w:pPr>
      <w:r w:rsidRPr="006F662E">
        <w:rPr>
          <w:sz w:val="26"/>
          <w:szCs w:val="26"/>
        </w:rPr>
        <w:t>- «</w:t>
      </w:r>
      <w:r w:rsidR="008529B6">
        <w:rPr>
          <w:sz w:val="26"/>
          <w:szCs w:val="26"/>
        </w:rPr>
        <w:t>Волшебный край Воронежский</w:t>
      </w:r>
      <w:r w:rsidRPr="006F662E">
        <w:rPr>
          <w:sz w:val="26"/>
          <w:szCs w:val="26"/>
        </w:rPr>
        <w:t xml:space="preserve">. </w:t>
      </w:r>
      <w:r w:rsidR="008529B6">
        <w:rPr>
          <w:sz w:val="26"/>
          <w:szCs w:val="26"/>
        </w:rPr>
        <w:t>Старинные уголки города в современном мире</w:t>
      </w:r>
      <w:r w:rsidRPr="006F662E">
        <w:rPr>
          <w:sz w:val="26"/>
          <w:szCs w:val="26"/>
        </w:rPr>
        <w:t>» - живопись-картина, витраж, батик (не более 1-й работы от одного участника);</w:t>
      </w:r>
    </w:p>
    <w:p w:rsidR="00DB3F59" w:rsidRPr="006F662E" w:rsidRDefault="00DB3F59" w:rsidP="00DB3F59">
      <w:pPr>
        <w:shd w:val="clear" w:color="auto" w:fill="FFFFFF"/>
        <w:ind w:firstLine="426"/>
        <w:contextualSpacing/>
        <w:jc w:val="both"/>
        <w:rPr>
          <w:b/>
          <w:sz w:val="26"/>
          <w:szCs w:val="26"/>
        </w:rPr>
      </w:pPr>
      <w:r w:rsidRPr="006F662E">
        <w:rPr>
          <w:b/>
          <w:sz w:val="26"/>
          <w:szCs w:val="26"/>
        </w:rPr>
        <w:t>Требования к творческим работам</w:t>
      </w:r>
    </w:p>
    <w:p w:rsidR="00DB3F59" w:rsidRPr="006F662E" w:rsidRDefault="00DB3F59" w:rsidP="00DB3F59">
      <w:pPr>
        <w:shd w:val="clear" w:color="auto" w:fill="FFFFFF"/>
        <w:contextualSpacing/>
        <w:jc w:val="both"/>
        <w:rPr>
          <w:sz w:val="26"/>
          <w:szCs w:val="26"/>
        </w:rPr>
      </w:pPr>
      <w:r w:rsidRPr="006F662E">
        <w:rPr>
          <w:sz w:val="26"/>
          <w:szCs w:val="26"/>
        </w:rPr>
        <w:t>Живопись, графика, батик, витраж (формат А-3).</w:t>
      </w:r>
    </w:p>
    <w:p w:rsidR="00DB3F59" w:rsidRPr="006F662E" w:rsidRDefault="00DB3F59" w:rsidP="00DB3F59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  <w:r w:rsidRPr="006F662E">
        <w:rPr>
          <w:b/>
          <w:i/>
          <w:color w:val="000000"/>
          <w:sz w:val="26"/>
          <w:szCs w:val="26"/>
        </w:rPr>
        <w:t xml:space="preserve">     Критерии оценок:</w:t>
      </w:r>
    </w:p>
    <w:p w:rsidR="00DB3F59" w:rsidRPr="006F662E" w:rsidRDefault="00DB3F59" w:rsidP="00DB3F59">
      <w:pPr>
        <w:pStyle w:val="af2"/>
        <w:numPr>
          <w:ilvl w:val="0"/>
          <w:numId w:val="42"/>
        </w:numPr>
        <w:rPr>
          <w:sz w:val="26"/>
          <w:szCs w:val="26"/>
        </w:rPr>
      </w:pPr>
      <w:r w:rsidRPr="006F662E">
        <w:rPr>
          <w:sz w:val="26"/>
          <w:szCs w:val="26"/>
        </w:rPr>
        <w:t>оригинальность</w:t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  <w:t>до 5 баллов</w:t>
      </w:r>
    </w:p>
    <w:p w:rsidR="00DB3F59" w:rsidRPr="006F662E" w:rsidRDefault="00DB3F59" w:rsidP="00DB3F59">
      <w:pPr>
        <w:pStyle w:val="af2"/>
        <w:numPr>
          <w:ilvl w:val="0"/>
          <w:numId w:val="42"/>
        </w:numPr>
        <w:rPr>
          <w:sz w:val="26"/>
          <w:szCs w:val="26"/>
        </w:rPr>
      </w:pPr>
      <w:r w:rsidRPr="006F662E">
        <w:rPr>
          <w:sz w:val="26"/>
          <w:szCs w:val="26"/>
        </w:rPr>
        <w:t>выразительность</w:t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  <w:t>до 5 баллов</w:t>
      </w:r>
    </w:p>
    <w:p w:rsidR="00DB3F59" w:rsidRPr="006F662E" w:rsidRDefault="00DB3F59" w:rsidP="00DB3F59">
      <w:pPr>
        <w:pStyle w:val="af2"/>
        <w:numPr>
          <w:ilvl w:val="0"/>
          <w:numId w:val="42"/>
        </w:numPr>
        <w:rPr>
          <w:sz w:val="26"/>
          <w:szCs w:val="26"/>
        </w:rPr>
      </w:pPr>
      <w:r w:rsidRPr="006F662E">
        <w:rPr>
          <w:sz w:val="26"/>
          <w:szCs w:val="26"/>
        </w:rPr>
        <w:t>отражение темы через художественный образ</w:t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="008529B6">
        <w:rPr>
          <w:sz w:val="26"/>
          <w:szCs w:val="26"/>
        </w:rPr>
        <w:tab/>
      </w:r>
      <w:r w:rsidRPr="006F662E">
        <w:rPr>
          <w:sz w:val="26"/>
          <w:szCs w:val="26"/>
        </w:rPr>
        <w:t>до 5 баллов</w:t>
      </w:r>
    </w:p>
    <w:p w:rsidR="00DB3F59" w:rsidRPr="006F662E" w:rsidRDefault="00DB3F59" w:rsidP="00DB3F59">
      <w:pPr>
        <w:pStyle w:val="af2"/>
        <w:numPr>
          <w:ilvl w:val="0"/>
          <w:numId w:val="42"/>
        </w:numPr>
        <w:rPr>
          <w:sz w:val="26"/>
          <w:szCs w:val="26"/>
        </w:rPr>
      </w:pPr>
      <w:r w:rsidRPr="006F662E">
        <w:rPr>
          <w:sz w:val="26"/>
          <w:szCs w:val="26"/>
        </w:rPr>
        <w:t>художественно – творческое мастерство</w:t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  <w:t>до 5 баллов</w:t>
      </w:r>
    </w:p>
    <w:p w:rsidR="00DB3F59" w:rsidRPr="006F662E" w:rsidRDefault="00DB3F59" w:rsidP="00DB3F59">
      <w:pPr>
        <w:pStyle w:val="af2"/>
        <w:numPr>
          <w:ilvl w:val="0"/>
          <w:numId w:val="42"/>
        </w:numPr>
        <w:rPr>
          <w:sz w:val="26"/>
          <w:szCs w:val="26"/>
        </w:rPr>
      </w:pPr>
      <w:r w:rsidRPr="006F662E">
        <w:rPr>
          <w:sz w:val="26"/>
          <w:szCs w:val="26"/>
        </w:rPr>
        <w:t>композиция</w:t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</w:r>
      <w:r w:rsidRPr="006F662E">
        <w:rPr>
          <w:sz w:val="26"/>
          <w:szCs w:val="26"/>
        </w:rPr>
        <w:tab/>
        <w:t>до 5 баллов</w:t>
      </w:r>
    </w:p>
    <w:p w:rsidR="00DB3F59" w:rsidRPr="006F662E" w:rsidRDefault="00DB3F59" w:rsidP="00DB3F59">
      <w:pPr>
        <w:tabs>
          <w:tab w:val="left" w:pos="885"/>
        </w:tabs>
        <w:ind w:left="142" w:firstLine="284"/>
        <w:jc w:val="both"/>
        <w:rPr>
          <w:b/>
          <w:sz w:val="26"/>
          <w:szCs w:val="26"/>
        </w:rPr>
      </w:pPr>
      <w:r w:rsidRPr="006F662E">
        <w:rPr>
          <w:b/>
          <w:bCs/>
          <w:sz w:val="26"/>
          <w:szCs w:val="26"/>
        </w:rPr>
        <w:t>6.Подведение итогов Фестиваля</w:t>
      </w:r>
    </w:p>
    <w:p w:rsidR="00DB3F59" w:rsidRPr="006F662E" w:rsidRDefault="00DB3F59" w:rsidP="00DB3F59">
      <w:pPr>
        <w:tabs>
          <w:tab w:val="left" w:pos="0"/>
        </w:tabs>
        <w:ind w:firstLine="426"/>
        <w:jc w:val="both"/>
        <w:rPr>
          <w:spacing w:val="-2"/>
          <w:sz w:val="26"/>
          <w:szCs w:val="26"/>
        </w:rPr>
      </w:pPr>
      <w:r w:rsidRPr="006F662E">
        <w:rPr>
          <w:spacing w:val="-2"/>
          <w:sz w:val="26"/>
          <w:szCs w:val="26"/>
        </w:rPr>
        <w:t>Жюри определяет победителей и призеров Фестиваля по номинациям.</w:t>
      </w:r>
    </w:p>
    <w:p w:rsidR="00DB3F59" w:rsidRPr="006F662E" w:rsidRDefault="00DB3F59" w:rsidP="00DB3F59">
      <w:pPr>
        <w:shd w:val="clear" w:color="auto" w:fill="FFFFFF"/>
        <w:tabs>
          <w:tab w:val="left" w:pos="-2700"/>
          <w:tab w:val="left" w:pos="0"/>
        </w:tabs>
        <w:ind w:firstLine="426"/>
        <w:jc w:val="both"/>
        <w:rPr>
          <w:sz w:val="26"/>
          <w:szCs w:val="26"/>
        </w:rPr>
      </w:pPr>
      <w:r w:rsidRPr="006F662E">
        <w:rPr>
          <w:sz w:val="26"/>
          <w:szCs w:val="26"/>
        </w:rPr>
        <w:t>Победители и призеры Фестиваля получают дипломы управления образования и молодежной политики администрации городского округа город Воронеж на электронную почту заявителя.</w:t>
      </w:r>
    </w:p>
    <w:p w:rsidR="00DB3F59" w:rsidRPr="006F662E" w:rsidRDefault="00DB3F59" w:rsidP="00DB3F59">
      <w:pPr>
        <w:shd w:val="clear" w:color="auto" w:fill="FFFFFF"/>
        <w:tabs>
          <w:tab w:val="left" w:pos="-2700"/>
          <w:tab w:val="left" w:pos="0"/>
        </w:tabs>
        <w:ind w:firstLine="426"/>
        <w:jc w:val="both"/>
        <w:rPr>
          <w:sz w:val="26"/>
          <w:szCs w:val="26"/>
        </w:rPr>
      </w:pPr>
      <w:r w:rsidRPr="006F662E">
        <w:rPr>
          <w:sz w:val="26"/>
          <w:szCs w:val="26"/>
        </w:rPr>
        <w:lastRenderedPageBreak/>
        <w:t>Участники Фестиваля, не ставшие победителями и призерами, получают Сертификат участника от организаторов Фестиваля (МБУДО ЦДО «Реальная школа») на электронную почту заявителя.</w:t>
      </w:r>
    </w:p>
    <w:p w:rsidR="00DB3F59" w:rsidRPr="006F662E" w:rsidRDefault="00DB3F59" w:rsidP="00DB3F59">
      <w:pPr>
        <w:jc w:val="right"/>
        <w:rPr>
          <w:sz w:val="24"/>
          <w:szCs w:val="24"/>
        </w:rPr>
      </w:pPr>
      <w:r w:rsidRPr="006F662E">
        <w:rPr>
          <w:sz w:val="26"/>
          <w:szCs w:val="26"/>
        </w:rPr>
        <w:br w:type="page"/>
      </w:r>
      <w:r w:rsidRPr="006F662E">
        <w:rPr>
          <w:sz w:val="24"/>
          <w:szCs w:val="24"/>
        </w:rPr>
        <w:lastRenderedPageBreak/>
        <w:t>Приложение 1 к положению</w:t>
      </w:r>
    </w:p>
    <w:p w:rsidR="00DB3F59" w:rsidRDefault="00DB3F59" w:rsidP="00DB3F59">
      <w:pPr>
        <w:jc w:val="right"/>
        <w:rPr>
          <w:sz w:val="28"/>
          <w:szCs w:val="28"/>
        </w:rPr>
      </w:pPr>
    </w:p>
    <w:p w:rsidR="00DB3F59" w:rsidRDefault="00DB3F59" w:rsidP="00DB3F59">
      <w:pPr>
        <w:jc w:val="right"/>
        <w:rPr>
          <w:sz w:val="28"/>
          <w:szCs w:val="28"/>
        </w:rPr>
      </w:pPr>
    </w:p>
    <w:p w:rsidR="00DB3F59" w:rsidRDefault="00DB3F59" w:rsidP="00DB3F59">
      <w:pPr>
        <w:jc w:val="right"/>
        <w:rPr>
          <w:sz w:val="28"/>
          <w:szCs w:val="28"/>
        </w:rPr>
      </w:pPr>
    </w:p>
    <w:p w:rsidR="00DB3F59" w:rsidRPr="00EA5421" w:rsidRDefault="00DB3F59" w:rsidP="00DB3F59">
      <w:pPr>
        <w:keepNext/>
        <w:keepLines/>
        <w:spacing w:before="200"/>
        <w:jc w:val="center"/>
        <w:outlineLvl w:val="2"/>
        <w:rPr>
          <w:b/>
          <w:sz w:val="28"/>
          <w:szCs w:val="28"/>
        </w:rPr>
      </w:pPr>
      <w:r w:rsidRPr="00EA5421">
        <w:rPr>
          <w:b/>
          <w:sz w:val="28"/>
          <w:szCs w:val="28"/>
        </w:rPr>
        <w:t>ЗАЯВКА</w:t>
      </w:r>
    </w:p>
    <w:p w:rsidR="00DB3F59" w:rsidRDefault="00DB3F59" w:rsidP="00DB3F59">
      <w:pPr>
        <w:jc w:val="center"/>
        <w:rPr>
          <w:b/>
          <w:sz w:val="28"/>
          <w:szCs w:val="28"/>
        </w:rPr>
      </w:pPr>
      <w:r w:rsidRPr="00EA5421">
        <w:rPr>
          <w:b/>
          <w:bCs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 xml:space="preserve">заочном </w:t>
      </w:r>
      <w:r w:rsidRPr="00EA5421">
        <w:rPr>
          <w:b/>
          <w:bCs/>
          <w:sz w:val="28"/>
          <w:szCs w:val="28"/>
        </w:rPr>
        <w:t>фестивале</w:t>
      </w:r>
      <w:r w:rsidRPr="00EA5421">
        <w:rPr>
          <w:b/>
          <w:sz w:val="28"/>
          <w:szCs w:val="28"/>
        </w:rPr>
        <w:t xml:space="preserve"> историко-краеведческих проектов </w:t>
      </w:r>
    </w:p>
    <w:p w:rsidR="00DB3F59" w:rsidRPr="00EA5421" w:rsidRDefault="00DB3F59" w:rsidP="00DB3F59">
      <w:pPr>
        <w:jc w:val="center"/>
        <w:rPr>
          <w:b/>
          <w:bCs/>
          <w:sz w:val="28"/>
          <w:szCs w:val="28"/>
        </w:rPr>
      </w:pPr>
      <w:r w:rsidRPr="00EA5421">
        <w:rPr>
          <w:b/>
          <w:sz w:val="28"/>
          <w:szCs w:val="28"/>
        </w:rPr>
        <w:t>«Традиции и современность»</w:t>
      </w:r>
    </w:p>
    <w:p w:rsidR="00DB3F59" w:rsidRPr="00526229" w:rsidRDefault="00DB3F59" w:rsidP="00DB3F59">
      <w:pPr>
        <w:jc w:val="center"/>
        <w:rPr>
          <w:bCs/>
          <w:sz w:val="28"/>
          <w:szCs w:val="24"/>
        </w:rPr>
      </w:pPr>
    </w:p>
    <w:p w:rsidR="00DB3F59" w:rsidRPr="00526229" w:rsidRDefault="00DB3F59" w:rsidP="00DB3F59">
      <w:pPr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Pr="00526229">
        <w:rPr>
          <w:sz w:val="28"/>
          <w:szCs w:val="24"/>
        </w:rPr>
        <w:t>бразовательн</w:t>
      </w:r>
      <w:r>
        <w:rPr>
          <w:sz w:val="28"/>
          <w:szCs w:val="24"/>
        </w:rPr>
        <w:t>ая</w:t>
      </w:r>
      <w:r w:rsidRPr="00526229">
        <w:rPr>
          <w:sz w:val="28"/>
          <w:szCs w:val="24"/>
        </w:rPr>
        <w:t xml:space="preserve"> организаци</w:t>
      </w:r>
      <w:r>
        <w:rPr>
          <w:sz w:val="28"/>
          <w:szCs w:val="24"/>
        </w:rPr>
        <w:t>я</w:t>
      </w:r>
      <w:r w:rsidRPr="00526229">
        <w:rPr>
          <w:sz w:val="28"/>
          <w:szCs w:val="24"/>
        </w:rPr>
        <w:t>___________________________</w:t>
      </w:r>
    </w:p>
    <w:p w:rsidR="00DB3F59" w:rsidRPr="00526229" w:rsidRDefault="00DB3F59" w:rsidP="00DB3F5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1870"/>
        <w:gridCol w:w="2150"/>
        <w:gridCol w:w="1691"/>
        <w:gridCol w:w="1691"/>
        <w:gridCol w:w="1487"/>
      </w:tblGrid>
      <w:tr w:rsidR="00DB3F59" w:rsidRPr="00526229" w:rsidTr="00BA7CBD">
        <w:tc>
          <w:tcPr>
            <w:tcW w:w="681" w:type="dxa"/>
          </w:tcPr>
          <w:p w:rsidR="00DB3F59" w:rsidRPr="00526229" w:rsidRDefault="00DB3F59" w:rsidP="00BA7CBD">
            <w:pPr>
              <w:jc w:val="center"/>
              <w:rPr>
                <w:sz w:val="24"/>
                <w:szCs w:val="24"/>
              </w:rPr>
            </w:pPr>
            <w:r w:rsidRPr="00526229">
              <w:rPr>
                <w:sz w:val="22"/>
                <w:szCs w:val="22"/>
              </w:rPr>
              <w:t>№ п\п</w:t>
            </w:r>
          </w:p>
        </w:tc>
        <w:tc>
          <w:tcPr>
            <w:tcW w:w="1870" w:type="dxa"/>
          </w:tcPr>
          <w:p w:rsidR="00DB3F59" w:rsidRPr="00526229" w:rsidRDefault="00DB3F59" w:rsidP="00BA7CBD">
            <w:pPr>
              <w:jc w:val="center"/>
              <w:rPr>
                <w:sz w:val="24"/>
                <w:szCs w:val="24"/>
              </w:rPr>
            </w:pPr>
            <w:r w:rsidRPr="00526229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раздела и название работы</w:t>
            </w:r>
          </w:p>
        </w:tc>
        <w:tc>
          <w:tcPr>
            <w:tcW w:w="2150" w:type="dxa"/>
          </w:tcPr>
          <w:p w:rsidR="00DB3F59" w:rsidRPr="00526229" w:rsidRDefault="00DB3F59" w:rsidP="00BA7CBD">
            <w:pPr>
              <w:jc w:val="center"/>
              <w:rPr>
                <w:sz w:val="24"/>
                <w:szCs w:val="24"/>
              </w:rPr>
            </w:pPr>
            <w:r w:rsidRPr="00526229">
              <w:rPr>
                <w:sz w:val="22"/>
                <w:szCs w:val="22"/>
              </w:rPr>
              <w:t xml:space="preserve">Образовательное учреждение, где создана работа, адрес, телефон, </w:t>
            </w:r>
            <w:r w:rsidRPr="00526229">
              <w:rPr>
                <w:sz w:val="22"/>
                <w:szCs w:val="22"/>
                <w:lang w:val="en-US"/>
              </w:rPr>
              <w:t>e</w:t>
            </w:r>
            <w:r w:rsidRPr="00526229">
              <w:rPr>
                <w:sz w:val="22"/>
                <w:szCs w:val="22"/>
              </w:rPr>
              <w:t>-</w:t>
            </w:r>
            <w:r w:rsidRPr="00526229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1691" w:type="dxa"/>
          </w:tcPr>
          <w:p w:rsidR="00DB3F59" w:rsidRPr="00526229" w:rsidRDefault="00DB3F59" w:rsidP="00BA7CBD">
            <w:pPr>
              <w:jc w:val="center"/>
              <w:rPr>
                <w:sz w:val="24"/>
                <w:szCs w:val="24"/>
              </w:rPr>
            </w:pPr>
            <w:r w:rsidRPr="00526229">
              <w:rPr>
                <w:sz w:val="22"/>
                <w:szCs w:val="22"/>
              </w:rPr>
              <w:t xml:space="preserve">Ф.И. участника (полностью), год рождения </w:t>
            </w:r>
          </w:p>
        </w:tc>
        <w:tc>
          <w:tcPr>
            <w:tcW w:w="1691" w:type="dxa"/>
          </w:tcPr>
          <w:p w:rsidR="00DB3F59" w:rsidRPr="00526229" w:rsidRDefault="00DB3F59" w:rsidP="00BA7CBD">
            <w:pPr>
              <w:jc w:val="center"/>
              <w:rPr>
                <w:sz w:val="24"/>
                <w:szCs w:val="24"/>
              </w:rPr>
            </w:pPr>
            <w:r w:rsidRPr="00526229">
              <w:rPr>
                <w:sz w:val="22"/>
                <w:szCs w:val="22"/>
              </w:rPr>
              <w:t xml:space="preserve">Ф.И.О. педагога (полностью), телефон, </w:t>
            </w:r>
            <w:r w:rsidRPr="00526229">
              <w:rPr>
                <w:sz w:val="22"/>
                <w:szCs w:val="22"/>
                <w:lang w:val="en-US"/>
              </w:rPr>
              <w:t>e</w:t>
            </w:r>
            <w:r w:rsidRPr="00526229">
              <w:rPr>
                <w:sz w:val="22"/>
                <w:szCs w:val="22"/>
              </w:rPr>
              <w:t>-</w:t>
            </w:r>
            <w:r w:rsidRPr="00526229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1487" w:type="dxa"/>
          </w:tcPr>
          <w:p w:rsidR="00DB3F59" w:rsidRPr="00526229" w:rsidRDefault="00DB3F59" w:rsidP="00BA7CBD">
            <w:pPr>
              <w:jc w:val="center"/>
              <w:rPr>
                <w:sz w:val="24"/>
                <w:szCs w:val="24"/>
              </w:rPr>
            </w:pPr>
            <w:r w:rsidRPr="00526229">
              <w:rPr>
                <w:sz w:val="22"/>
                <w:szCs w:val="22"/>
              </w:rPr>
              <w:t>Примечание</w:t>
            </w:r>
          </w:p>
        </w:tc>
      </w:tr>
      <w:tr w:rsidR="00DB3F59" w:rsidRPr="00526229" w:rsidTr="00BA7CBD">
        <w:tc>
          <w:tcPr>
            <w:tcW w:w="9570" w:type="dxa"/>
            <w:gridSpan w:val="6"/>
          </w:tcPr>
          <w:p w:rsidR="00DB3F59" w:rsidRPr="00526229" w:rsidRDefault="00DB3F59" w:rsidP="00BA7CBD">
            <w:pPr>
              <w:widowControl w:val="0"/>
              <w:shd w:val="clear" w:color="auto" w:fill="FFFFFF"/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526229">
              <w:rPr>
                <w:b/>
                <w:bCs/>
                <w:i/>
                <w:sz w:val="28"/>
                <w:szCs w:val="28"/>
              </w:rPr>
              <w:t>Номинаци</w:t>
            </w:r>
            <w:r>
              <w:rPr>
                <w:b/>
                <w:bCs/>
                <w:i/>
                <w:sz w:val="28"/>
                <w:szCs w:val="28"/>
              </w:rPr>
              <w:t>я</w:t>
            </w:r>
            <w:r w:rsidRPr="00526229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«Историко-краеведческая»</w:t>
            </w:r>
          </w:p>
        </w:tc>
      </w:tr>
      <w:tr w:rsidR="00DB3F59" w:rsidRPr="00526229" w:rsidTr="00BA7CBD">
        <w:tc>
          <w:tcPr>
            <w:tcW w:w="681" w:type="dxa"/>
          </w:tcPr>
          <w:p w:rsidR="00DB3F59" w:rsidRPr="00526229" w:rsidRDefault="00DB3F59" w:rsidP="00BA7CBD">
            <w:pPr>
              <w:jc w:val="both"/>
              <w:rPr>
                <w:sz w:val="28"/>
                <w:szCs w:val="24"/>
              </w:rPr>
            </w:pPr>
            <w:r w:rsidRPr="00526229">
              <w:rPr>
                <w:sz w:val="28"/>
                <w:szCs w:val="24"/>
              </w:rPr>
              <w:t>1.</w:t>
            </w:r>
          </w:p>
        </w:tc>
        <w:tc>
          <w:tcPr>
            <w:tcW w:w="1870" w:type="dxa"/>
          </w:tcPr>
          <w:p w:rsidR="00DB3F59" w:rsidRPr="00526229" w:rsidRDefault="00DB3F59" w:rsidP="00BA7C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DB3F59" w:rsidRPr="00526229" w:rsidRDefault="00DB3F59" w:rsidP="00BA7C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DB3F59" w:rsidRPr="00526229" w:rsidRDefault="00DB3F59" w:rsidP="00BA7C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DB3F59" w:rsidRPr="00526229" w:rsidRDefault="00DB3F59" w:rsidP="00BA7C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DB3F59" w:rsidRPr="00526229" w:rsidRDefault="00DB3F59" w:rsidP="00BA7CBD">
            <w:pPr>
              <w:jc w:val="both"/>
              <w:rPr>
                <w:sz w:val="28"/>
                <w:szCs w:val="28"/>
              </w:rPr>
            </w:pPr>
          </w:p>
        </w:tc>
      </w:tr>
      <w:tr w:rsidR="00DB3F59" w:rsidRPr="00526229" w:rsidTr="00BA7CBD">
        <w:tc>
          <w:tcPr>
            <w:tcW w:w="9570" w:type="dxa"/>
            <w:gridSpan w:val="6"/>
          </w:tcPr>
          <w:p w:rsidR="00DB3F59" w:rsidRPr="00526229" w:rsidRDefault="00DB3F59" w:rsidP="00BA7CBD">
            <w:pPr>
              <w:widowControl w:val="0"/>
              <w:shd w:val="clear" w:color="auto" w:fill="FFFFFF"/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526229">
              <w:rPr>
                <w:b/>
                <w:bCs/>
                <w:i/>
                <w:sz w:val="28"/>
                <w:szCs w:val="28"/>
              </w:rPr>
              <w:t>Номинаци</w:t>
            </w:r>
            <w:r>
              <w:rPr>
                <w:b/>
                <w:bCs/>
                <w:i/>
                <w:sz w:val="28"/>
                <w:szCs w:val="28"/>
              </w:rPr>
              <w:t>я</w:t>
            </w:r>
            <w:r w:rsidRPr="00526229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«Д</w:t>
            </w:r>
            <w:r w:rsidRPr="00526229">
              <w:rPr>
                <w:b/>
                <w:bCs/>
                <w:i/>
                <w:sz w:val="28"/>
                <w:szCs w:val="28"/>
              </w:rPr>
              <w:t>екоративно-прикладно</w:t>
            </w:r>
            <w:r>
              <w:rPr>
                <w:b/>
                <w:bCs/>
                <w:i/>
                <w:sz w:val="28"/>
                <w:szCs w:val="28"/>
              </w:rPr>
              <w:t xml:space="preserve">е </w:t>
            </w:r>
            <w:r w:rsidRPr="00526229">
              <w:rPr>
                <w:b/>
                <w:bCs/>
                <w:i/>
                <w:sz w:val="28"/>
                <w:szCs w:val="28"/>
              </w:rPr>
              <w:t>творчеств</w:t>
            </w:r>
            <w:r>
              <w:rPr>
                <w:b/>
                <w:bCs/>
                <w:i/>
                <w:sz w:val="28"/>
                <w:szCs w:val="28"/>
              </w:rPr>
              <w:t>о»</w:t>
            </w:r>
          </w:p>
        </w:tc>
      </w:tr>
      <w:tr w:rsidR="00DB3F59" w:rsidRPr="00526229" w:rsidTr="00BA7CBD">
        <w:tc>
          <w:tcPr>
            <w:tcW w:w="681" w:type="dxa"/>
          </w:tcPr>
          <w:p w:rsidR="00DB3F59" w:rsidRPr="00526229" w:rsidRDefault="00DB3F59" w:rsidP="00BA7CBD">
            <w:pPr>
              <w:jc w:val="both"/>
              <w:rPr>
                <w:sz w:val="28"/>
                <w:szCs w:val="24"/>
              </w:rPr>
            </w:pPr>
            <w:r w:rsidRPr="00526229">
              <w:rPr>
                <w:sz w:val="28"/>
                <w:szCs w:val="24"/>
              </w:rPr>
              <w:t>1.</w:t>
            </w:r>
          </w:p>
        </w:tc>
        <w:tc>
          <w:tcPr>
            <w:tcW w:w="1870" w:type="dxa"/>
          </w:tcPr>
          <w:p w:rsidR="00DB3F59" w:rsidRPr="00526229" w:rsidRDefault="00DB3F59" w:rsidP="00BA7C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DB3F59" w:rsidRPr="00526229" w:rsidRDefault="00DB3F59" w:rsidP="00BA7C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DB3F59" w:rsidRPr="00526229" w:rsidRDefault="00DB3F59" w:rsidP="00BA7C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DB3F59" w:rsidRPr="00526229" w:rsidRDefault="00DB3F59" w:rsidP="00BA7C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DB3F59" w:rsidRPr="00526229" w:rsidRDefault="00DB3F59" w:rsidP="00BA7CBD">
            <w:pPr>
              <w:jc w:val="both"/>
              <w:rPr>
                <w:sz w:val="28"/>
                <w:szCs w:val="28"/>
              </w:rPr>
            </w:pPr>
          </w:p>
        </w:tc>
      </w:tr>
    </w:tbl>
    <w:p w:rsidR="00DB3F59" w:rsidRPr="00526229" w:rsidRDefault="00DB3F59" w:rsidP="00DB3F59">
      <w:pPr>
        <w:jc w:val="both"/>
        <w:rPr>
          <w:i/>
          <w:sz w:val="24"/>
          <w:szCs w:val="24"/>
        </w:rPr>
      </w:pPr>
    </w:p>
    <w:p w:rsidR="00DB3F59" w:rsidRPr="00526229" w:rsidRDefault="00DB3F59" w:rsidP="00DB3F59">
      <w:pPr>
        <w:ind w:left="6372" w:hanging="6372"/>
        <w:jc w:val="both"/>
        <w:rPr>
          <w:sz w:val="28"/>
          <w:szCs w:val="24"/>
        </w:rPr>
      </w:pPr>
    </w:p>
    <w:p w:rsidR="00DB3F59" w:rsidRPr="00526229" w:rsidRDefault="00DB3F59" w:rsidP="00DB3F59">
      <w:pPr>
        <w:ind w:left="6372" w:hanging="6372"/>
        <w:jc w:val="both"/>
        <w:rPr>
          <w:sz w:val="28"/>
          <w:szCs w:val="24"/>
        </w:rPr>
      </w:pPr>
    </w:p>
    <w:p w:rsidR="00DB3F59" w:rsidRPr="00526229" w:rsidRDefault="00DB3F59" w:rsidP="00DB3F59">
      <w:pPr>
        <w:ind w:left="6372" w:hanging="6372"/>
        <w:jc w:val="both"/>
        <w:rPr>
          <w:sz w:val="28"/>
          <w:szCs w:val="24"/>
        </w:rPr>
      </w:pPr>
      <w:r w:rsidRPr="00526229">
        <w:rPr>
          <w:sz w:val="28"/>
          <w:szCs w:val="24"/>
        </w:rPr>
        <w:t>Руководитель образовательного</w:t>
      </w:r>
    </w:p>
    <w:p w:rsidR="00DB3F59" w:rsidRPr="00526229" w:rsidRDefault="00DB3F59" w:rsidP="00DB3F59">
      <w:pPr>
        <w:ind w:left="6372" w:hanging="6372"/>
        <w:jc w:val="both"/>
        <w:rPr>
          <w:sz w:val="28"/>
          <w:szCs w:val="28"/>
        </w:rPr>
      </w:pPr>
      <w:r w:rsidRPr="00526229">
        <w:rPr>
          <w:sz w:val="28"/>
          <w:szCs w:val="24"/>
        </w:rPr>
        <w:t>учреждения</w:t>
      </w:r>
      <w:r w:rsidRPr="00526229">
        <w:rPr>
          <w:sz w:val="28"/>
          <w:szCs w:val="28"/>
        </w:rPr>
        <w:t>___________</w:t>
      </w:r>
      <w:r w:rsidRPr="00526229">
        <w:rPr>
          <w:sz w:val="28"/>
          <w:szCs w:val="28"/>
        </w:rPr>
        <w:tab/>
        <w:t>/ ________________ /</w:t>
      </w:r>
    </w:p>
    <w:p w:rsidR="00DB3F59" w:rsidRPr="00526229" w:rsidRDefault="00DB3F59" w:rsidP="00DB3F59">
      <w:pPr>
        <w:ind w:left="709" w:firstLine="709"/>
        <w:jc w:val="both"/>
        <w:rPr>
          <w:sz w:val="28"/>
          <w:vertAlign w:val="superscript"/>
          <w:lang w:eastAsia="en-US"/>
        </w:rPr>
      </w:pPr>
      <w:r w:rsidRPr="00526229">
        <w:rPr>
          <w:sz w:val="28"/>
          <w:vertAlign w:val="superscript"/>
        </w:rPr>
        <w:t>подпись</w:t>
      </w:r>
      <w:r w:rsidRPr="00526229">
        <w:rPr>
          <w:sz w:val="28"/>
          <w:vertAlign w:val="superscript"/>
        </w:rPr>
        <w:tab/>
      </w:r>
      <w:r w:rsidRPr="00526229">
        <w:rPr>
          <w:sz w:val="28"/>
          <w:vertAlign w:val="superscript"/>
        </w:rPr>
        <w:tab/>
      </w:r>
      <w:r w:rsidRPr="00526229">
        <w:rPr>
          <w:sz w:val="28"/>
          <w:vertAlign w:val="superscript"/>
        </w:rPr>
        <w:tab/>
      </w:r>
      <w:r w:rsidRPr="00526229">
        <w:rPr>
          <w:sz w:val="28"/>
          <w:vertAlign w:val="superscript"/>
        </w:rPr>
        <w:tab/>
      </w:r>
      <w:r w:rsidRPr="00526229">
        <w:rPr>
          <w:sz w:val="28"/>
          <w:vertAlign w:val="superscript"/>
        </w:rPr>
        <w:tab/>
      </w:r>
      <w:r w:rsidRPr="00526229">
        <w:rPr>
          <w:sz w:val="28"/>
          <w:vertAlign w:val="superscript"/>
        </w:rPr>
        <w:tab/>
      </w:r>
      <w:r w:rsidRPr="00526229">
        <w:rPr>
          <w:sz w:val="28"/>
          <w:vertAlign w:val="superscript"/>
        </w:rPr>
        <w:tab/>
      </w:r>
      <w:r w:rsidRPr="00526229">
        <w:rPr>
          <w:sz w:val="28"/>
          <w:vertAlign w:val="superscript"/>
        </w:rPr>
        <w:tab/>
        <w:t>расшифровка подписи</w:t>
      </w:r>
    </w:p>
    <w:p w:rsidR="00DB3F59" w:rsidRPr="00526229" w:rsidRDefault="00DB3F59" w:rsidP="00DB3F59">
      <w:pPr>
        <w:jc w:val="both"/>
        <w:rPr>
          <w:sz w:val="16"/>
          <w:szCs w:val="16"/>
        </w:rPr>
      </w:pPr>
    </w:p>
    <w:p w:rsidR="00DB3F59" w:rsidRPr="00526229" w:rsidRDefault="00DB3F59" w:rsidP="00DB3F59">
      <w:pPr>
        <w:jc w:val="both"/>
        <w:rPr>
          <w:sz w:val="16"/>
          <w:szCs w:val="16"/>
        </w:rPr>
      </w:pPr>
    </w:p>
    <w:p w:rsidR="00DB3F59" w:rsidRPr="00526229" w:rsidRDefault="00DB3F59" w:rsidP="00DB3F59">
      <w:pPr>
        <w:jc w:val="both"/>
        <w:rPr>
          <w:sz w:val="16"/>
          <w:szCs w:val="16"/>
        </w:rPr>
      </w:pPr>
      <w:r w:rsidRPr="00526229">
        <w:rPr>
          <w:sz w:val="16"/>
          <w:szCs w:val="16"/>
        </w:rPr>
        <w:t>Дата</w:t>
      </w:r>
    </w:p>
    <w:p w:rsidR="00DB3F59" w:rsidRPr="00526229" w:rsidRDefault="00DB3F59" w:rsidP="00DB3F59">
      <w:pPr>
        <w:jc w:val="both"/>
        <w:rPr>
          <w:sz w:val="16"/>
          <w:szCs w:val="16"/>
        </w:rPr>
      </w:pPr>
    </w:p>
    <w:p w:rsidR="00DB3F59" w:rsidRPr="00526229" w:rsidRDefault="00DB3F59" w:rsidP="00DB3F59">
      <w:pPr>
        <w:jc w:val="both"/>
        <w:rPr>
          <w:sz w:val="16"/>
          <w:szCs w:val="16"/>
        </w:rPr>
      </w:pPr>
      <w:r w:rsidRPr="00526229">
        <w:rPr>
          <w:sz w:val="16"/>
          <w:szCs w:val="16"/>
        </w:rPr>
        <w:t>М.П.</w:t>
      </w:r>
    </w:p>
    <w:p w:rsidR="00DB3F59" w:rsidRDefault="00DB3F59" w:rsidP="00DB3F59">
      <w:pPr>
        <w:jc w:val="right"/>
        <w:rPr>
          <w:sz w:val="28"/>
          <w:szCs w:val="28"/>
        </w:rPr>
      </w:pPr>
    </w:p>
    <w:p w:rsidR="00DB3F59" w:rsidRDefault="00DB3F59" w:rsidP="00DB3F59">
      <w:pPr>
        <w:jc w:val="right"/>
        <w:rPr>
          <w:sz w:val="28"/>
          <w:szCs w:val="28"/>
        </w:rPr>
      </w:pPr>
    </w:p>
    <w:p w:rsidR="00DB3F59" w:rsidRDefault="00DB3F59" w:rsidP="00DB3F59">
      <w:pPr>
        <w:jc w:val="right"/>
        <w:rPr>
          <w:sz w:val="28"/>
          <w:szCs w:val="28"/>
        </w:rPr>
      </w:pPr>
    </w:p>
    <w:p w:rsidR="00DB3F59" w:rsidRDefault="00DB3F59" w:rsidP="00DB3F59">
      <w:pPr>
        <w:jc w:val="right"/>
        <w:rPr>
          <w:sz w:val="28"/>
          <w:szCs w:val="28"/>
        </w:rPr>
      </w:pPr>
    </w:p>
    <w:p w:rsidR="00DB3F59" w:rsidRDefault="00DB3F59" w:rsidP="00DB3F59">
      <w:pPr>
        <w:jc w:val="right"/>
        <w:rPr>
          <w:sz w:val="28"/>
          <w:szCs w:val="28"/>
        </w:rPr>
      </w:pPr>
    </w:p>
    <w:p w:rsidR="00DB3F59" w:rsidRDefault="00DB3F59" w:rsidP="00DB3F59">
      <w:pPr>
        <w:jc w:val="right"/>
        <w:rPr>
          <w:sz w:val="28"/>
          <w:szCs w:val="28"/>
        </w:rPr>
      </w:pPr>
    </w:p>
    <w:p w:rsidR="00DB3F59" w:rsidRDefault="00DB3F59" w:rsidP="00DB3F59">
      <w:pPr>
        <w:jc w:val="right"/>
        <w:rPr>
          <w:sz w:val="28"/>
          <w:szCs w:val="28"/>
        </w:rPr>
      </w:pPr>
    </w:p>
    <w:p w:rsidR="00DB3F59" w:rsidRDefault="00DB3F59" w:rsidP="00DB3F59">
      <w:pPr>
        <w:jc w:val="right"/>
        <w:rPr>
          <w:sz w:val="28"/>
          <w:szCs w:val="28"/>
        </w:rPr>
      </w:pPr>
    </w:p>
    <w:p w:rsidR="00DB3F59" w:rsidRDefault="00DB3F59" w:rsidP="00DB3F59">
      <w:pPr>
        <w:jc w:val="right"/>
        <w:rPr>
          <w:sz w:val="28"/>
          <w:szCs w:val="28"/>
        </w:rPr>
      </w:pPr>
    </w:p>
    <w:p w:rsidR="00DB3F59" w:rsidRDefault="00DB3F59" w:rsidP="00DB3F59">
      <w:pPr>
        <w:jc w:val="right"/>
        <w:rPr>
          <w:sz w:val="28"/>
          <w:szCs w:val="28"/>
        </w:rPr>
      </w:pPr>
    </w:p>
    <w:p w:rsidR="00DB3F59" w:rsidRDefault="00DB3F59" w:rsidP="00DB3F59">
      <w:pPr>
        <w:jc w:val="right"/>
        <w:rPr>
          <w:sz w:val="28"/>
          <w:szCs w:val="28"/>
        </w:rPr>
      </w:pPr>
    </w:p>
    <w:p w:rsidR="00DB3F59" w:rsidRDefault="00DB3F59" w:rsidP="00DB3F59">
      <w:pPr>
        <w:jc w:val="right"/>
        <w:rPr>
          <w:sz w:val="28"/>
          <w:szCs w:val="28"/>
        </w:rPr>
      </w:pPr>
    </w:p>
    <w:p w:rsidR="00DB3F59" w:rsidRDefault="00DB3F59" w:rsidP="00DB3F59">
      <w:pPr>
        <w:jc w:val="right"/>
        <w:rPr>
          <w:sz w:val="28"/>
          <w:szCs w:val="28"/>
        </w:rPr>
      </w:pPr>
    </w:p>
    <w:p w:rsidR="00DB3F59" w:rsidRDefault="00DB3F59" w:rsidP="00DB3F59">
      <w:pPr>
        <w:jc w:val="right"/>
        <w:rPr>
          <w:sz w:val="28"/>
          <w:szCs w:val="28"/>
        </w:rPr>
      </w:pPr>
    </w:p>
    <w:p w:rsidR="00DB3F59" w:rsidRDefault="00DB3F59" w:rsidP="00DB3F59">
      <w:pPr>
        <w:jc w:val="both"/>
        <w:rPr>
          <w:sz w:val="28"/>
          <w:szCs w:val="28"/>
        </w:rPr>
      </w:pPr>
    </w:p>
    <w:p w:rsidR="00DB3F59" w:rsidRPr="00F72AFA" w:rsidRDefault="00DB3F59" w:rsidP="00DB3F59">
      <w:pPr>
        <w:jc w:val="right"/>
      </w:pPr>
      <w:r>
        <w:rPr>
          <w:sz w:val="28"/>
          <w:szCs w:val="28"/>
        </w:rPr>
        <w:br w:type="page"/>
      </w:r>
      <w:r w:rsidRPr="00F72AFA">
        <w:lastRenderedPageBreak/>
        <w:t xml:space="preserve">Приложение № </w:t>
      </w:r>
      <w:r>
        <w:t>2</w:t>
      </w:r>
      <w:r w:rsidRPr="00F72AFA">
        <w:t xml:space="preserve"> </w:t>
      </w:r>
    </w:p>
    <w:p w:rsidR="00DB3F59" w:rsidRPr="00F72AFA" w:rsidRDefault="00DB3F59" w:rsidP="00DB3F59">
      <w:pPr>
        <w:jc w:val="right"/>
      </w:pPr>
      <w:r w:rsidRPr="00F72AFA">
        <w:t xml:space="preserve">к приказу управления образования </w:t>
      </w:r>
    </w:p>
    <w:p w:rsidR="00DB3F59" w:rsidRPr="00F72AFA" w:rsidRDefault="00DB3F59" w:rsidP="00DB3F59">
      <w:pPr>
        <w:jc w:val="right"/>
      </w:pPr>
      <w:r w:rsidRPr="00F72AFA">
        <w:t xml:space="preserve">и молодежной политики </w:t>
      </w:r>
    </w:p>
    <w:p w:rsidR="00DB3F59" w:rsidRPr="00900241" w:rsidRDefault="00DB3F59" w:rsidP="00DB3F59">
      <w:pPr>
        <w:jc w:val="right"/>
        <w:rPr>
          <w:b/>
          <w:sz w:val="28"/>
          <w:szCs w:val="28"/>
        </w:rPr>
      </w:pPr>
      <w:r w:rsidRPr="00F72AFA">
        <w:t>от «_____» ____20</w:t>
      </w:r>
      <w:r>
        <w:t>2</w:t>
      </w:r>
      <w:r w:rsidR="00804C47">
        <w:t>1</w:t>
      </w:r>
      <w:r w:rsidRPr="00F72AFA">
        <w:t xml:space="preserve"> г. №____</w:t>
      </w:r>
    </w:p>
    <w:p w:rsidR="00DB3F59" w:rsidRPr="00900241" w:rsidRDefault="00DB3F59" w:rsidP="00DB3F59">
      <w:pPr>
        <w:jc w:val="center"/>
        <w:rPr>
          <w:b/>
          <w:sz w:val="28"/>
          <w:szCs w:val="24"/>
        </w:rPr>
      </w:pPr>
    </w:p>
    <w:p w:rsidR="00DB3F59" w:rsidRDefault="00DB3F59" w:rsidP="00DB3F5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B3F59" w:rsidRPr="006F16D6" w:rsidRDefault="00DB3F59" w:rsidP="00DB3F59">
      <w:pPr>
        <w:jc w:val="center"/>
        <w:rPr>
          <w:b/>
          <w:sz w:val="28"/>
          <w:szCs w:val="24"/>
        </w:rPr>
      </w:pPr>
      <w:r w:rsidRPr="006F16D6">
        <w:rPr>
          <w:b/>
          <w:sz w:val="28"/>
          <w:szCs w:val="24"/>
        </w:rPr>
        <w:t>Состав орган</w:t>
      </w:r>
      <w:r w:rsidR="008529B6">
        <w:rPr>
          <w:b/>
          <w:sz w:val="28"/>
          <w:szCs w:val="24"/>
        </w:rPr>
        <w:t>изационного комитета городского</w:t>
      </w:r>
      <w:r>
        <w:rPr>
          <w:b/>
          <w:sz w:val="28"/>
          <w:szCs w:val="24"/>
        </w:rPr>
        <w:t xml:space="preserve"> </w:t>
      </w:r>
      <w:r w:rsidRPr="006F16D6">
        <w:rPr>
          <w:b/>
          <w:sz w:val="28"/>
          <w:szCs w:val="24"/>
        </w:rPr>
        <w:t>фестиваля</w:t>
      </w:r>
    </w:p>
    <w:p w:rsidR="00DB3F59" w:rsidRDefault="00DB3F59" w:rsidP="00DB3F59">
      <w:pPr>
        <w:jc w:val="center"/>
        <w:rPr>
          <w:b/>
          <w:sz w:val="28"/>
          <w:szCs w:val="28"/>
        </w:rPr>
      </w:pPr>
      <w:r w:rsidRPr="006F16D6">
        <w:rPr>
          <w:b/>
          <w:sz w:val="28"/>
          <w:szCs w:val="28"/>
        </w:rPr>
        <w:t>историко-краеведческих проектов «Традиции и современность»</w:t>
      </w:r>
    </w:p>
    <w:p w:rsidR="00DB3F59" w:rsidRDefault="00DB3F59" w:rsidP="00DB3F59">
      <w:pPr>
        <w:jc w:val="center"/>
        <w:rPr>
          <w:b/>
          <w:sz w:val="28"/>
          <w:szCs w:val="28"/>
        </w:rPr>
      </w:pPr>
    </w:p>
    <w:p w:rsidR="00DB3F59" w:rsidRDefault="00DB3F59" w:rsidP="00DB3F59">
      <w:pPr>
        <w:jc w:val="center"/>
        <w:rPr>
          <w:b/>
          <w:sz w:val="28"/>
          <w:szCs w:val="28"/>
        </w:rPr>
      </w:pPr>
    </w:p>
    <w:p w:rsidR="00DB3F59" w:rsidRPr="00DD0D0E" w:rsidRDefault="00DB3F59" w:rsidP="009D497E">
      <w:pPr>
        <w:numPr>
          <w:ilvl w:val="0"/>
          <w:numId w:val="43"/>
        </w:numPr>
        <w:ind w:left="0" w:firstLine="360"/>
        <w:jc w:val="both"/>
        <w:rPr>
          <w:b/>
          <w:sz w:val="28"/>
          <w:szCs w:val="24"/>
        </w:rPr>
      </w:pPr>
      <w:r w:rsidRPr="00FD6E43">
        <w:rPr>
          <w:sz w:val="28"/>
          <w:szCs w:val="28"/>
        </w:rPr>
        <w:t>Бакуменко О.Н., заместитель руководителя управления образования и молодежной политики администрации городского округа город Воронеж</w:t>
      </w:r>
    </w:p>
    <w:p w:rsidR="00DB3F59" w:rsidRDefault="00DB3F59" w:rsidP="009D497E">
      <w:pPr>
        <w:numPr>
          <w:ilvl w:val="0"/>
          <w:numId w:val="4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Лырьщикова И.В. начальник отдела общего и дополнительного образования</w:t>
      </w:r>
      <w:r w:rsidR="009D497E" w:rsidRPr="009D497E">
        <w:rPr>
          <w:sz w:val="28"/>
          <w:szCs w:val="28"/>
        </w:rPr>
        <w:t xml:space="preserve"> </w:t>
      </w:r>
      <w:r w:rsidR="009D497E" w:rsidRPr="00B546BE">
        <w:rPr>
          <w:sz w:val="28"/>
          <w:szCs w:val="28"/>
        </w:rPr>
        <w:t>управления образования и молодежной политики администрации городского округа город Воронеж</w:t>
      </w:r>
    </w:p>
    <w:p w:rsidR="00DB3F59" w:rsidRPr="00B546BE" w:rsidRDefault="00DB3F59" w:rsidP="009D497E">
      <w:pPr>
        <w:numPr>
          <w:ilvl w:val="0"/>
          <w:numId w:val="4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Минакова Т.Н., заместитель начальника отдела общего и дополнительного образования</w:t>
      </w:r>
      <w:r w:rsidRPr="00B546BE">
        <w:t xml:space="preserve"> </w:t>
      </w:r>
      <w:r w:rsidRPr="00B546BE">
        <w:rPr>
          <w:sz w:val="28"/>
          <w:szCs w:val="28"/>
        </w:rPr>
        <w:t>управления образования и молодежной политики администрации городского округа город Воронеж</w:t>
      </w:r>
    </w:p>
    <w:p w:rsidR="00DB3F59" w:rsidRPr="00B546BE" w:rsidRDefault="00DB3F59" w:rsidP="009D497E">
      <w:pPr>
        <w:numPr>
          <w:ilvl w:val="0"/>
          <w:numId w:val="43"/>
        </w:numPr>
        <w:ind w:left="0" w:firstLine="360"/>
        <w:jc w:val="both"/>
        <w:rPr>
          <w:sz w:val="28"/>
          <w:szCs w:val="24"/>
        </w:rPr>
      </w:pPr>
      <w:r w:rsidRPr="00B546BE">
        <w:rPr>
          <w:sz w:val="28"/>
          <w:szCs w:val="24"/>
        </w:rPr>
        <w:t>Ласкина Н</w:t>
      </w:r>
      <w:r>
        <w:rPr>
          <w:sz w:val="28"/>
          <w:szCs w:val="24"/>
        </w:rPr>
        <w:t>.Н.</w:t>
      </w:r>
      <w:r w:rsidRPr="00B546BE">
        <w:rPr>
          <w:sz w:val="28"/>
          <w:szCs w:val="24"/>
        </w:rPr>
        <w:t xml:space="preserve">, главный специалист отдела общего и дополнительного </w:t>
      </w:r>
      <w:r>
        <w:rPr>
          <w:sz w:val="28"/>
          <w:szCs w:val="28"/>
        </w:rPr>
        <w:t>образования</w:t>
      </w:r>
      <w:r w:rsidRPr="00B546BE">
        <w:t xml:space="preserve"> </w:t>
      </w:r>
      <w:r w:rsidRPr="00B546BE">
        <w:rPr>
          <w:sz w:val="28"/>
          <w:szCs w:val="28"/>
        </w:rPr>
        <w:t>управления образования и молодежной политики администрации городского округа город Воронеж</w:t>
      </w:r>
    </w:p>
    <w:p w:rsidR="00DB3F59" w:rsidRPr="00DD0D0E" w:rsidRDefault="00DB3F59" w:rsidP="009D497E">
      <w:pPr>
        <w:numPr>
          <w:ilvl w:val="0"/>
          <w:numId w:val="43"/>
        </w:numPr>
        <w:ind w:left="0" w:firstLine="360"/>
        <w:jc w:val="both"/>
        <w:rPr>
          <w:b/>
          <w:sz w:val="28"/>
          <w:szCs w:val="24"/>
        </w:rPr>
      </w:pPr>
      <w:r>
        <w:rPr>
          <w:sz w:val="28"/>
          <w:szCs w:val="28"/>
        </w:rPr>
        <w:t>Руденко С.А.</w:t>
      </w:r>
      <w:r w:rsidRPr="00FD6E43">
        <w:rPr>
          <w:sz w:val="28"/>
          <w:szCs w:val="28"/>
        </w:rPr>
        <w:t xml:space="preserve">, директор </w:t>
      </w:r>
      <w:r>
        <w:rPr>
          <w:sz w:val="28"/>
          <w:szCs w:val="28"/>
        </w:rPr>
        <w:t xml:space="preserve">МБУДО </w:t>
      </w:r>
      <w:r w:rsidRPr="00FD6E43">
        <w:rPr>
          <w:sz w:val="28"/>
          <w:szCs w:val="28"/>
        </w:rPr>
        <w:t>Центр дополнительного образования «Реальная школа»</w:t>
      </w:r>
    </w:p>
    <w:p w:rsidR="00DB3F59" w:rsidRDefault="00DB3F59" w:rsidP="009D497E">
      <w:pPr>
        <w:numPr>
          <w:ilvl w:val="0"/>
          <w:numId w:val="43"/>
        </w:numPr>
        <w:ind w:left="0" w:firstLine="360"/>
        <w:jc w:val="both"/>
        <w:rPr>
          <w:sz w:val="28"/>
          <w:szCs w:val="24"/>
        </w:rPr>
      </w:pPr>
      <w:r w:rsidRPr="00DD0D0E">
        <w:rPr>
          <w:sz w:val="28"/>
          <w:szCs w:val="24"/>
        </w:rPr>
        <w:t>Ващенко О.С., заместитель директора по учебно-воспитательной работе МБУДО Центр дополнительного образования «Реальная школа»</w:t>
      </w:r>
    </w:p>
    <w:p w:rsidR="00DB3F59" w:rsidRPr="00DD0D0E" w:rsidRDefault="00DB3F59" w:rsidP="009D497E">
      <w:pPr>
        <w:numPr>
          <w:ilvl w:val="0"/>
          <w:numId w:val="43"/>
        </w:numPr>
        <w:ind w:left="0" w:firstLine="360"/>
        <w:jc w:val="both"/>
        <w:rPr>
          <w:sz w:val="28"/>
          <w:szCs w:val="24"/>
        </w:rPr>
      </w:pPr>
      <w:r w:rsidRPr="00DD0D0E">
        <w:rPr>
          <w:sz w:val="28"/>
          <w:szCs w:val="24"/>
        </w:rPr>
        <w:t>Аскольская В.А., педагог-организатор МБУДО Центр дополнительного образования «Реальная школа»</w:t>
      </w:r>
    </w:p>
    <w:p w:rsidR="00DB3F59" w:rsidRDefault="00DB3F59" w:rsidP="009D497E">
      <w:pPr>
        <w:numPr>
          <w:ilvl w:val="0"/>
          <w:numId w:val="43"/>
        </w:numPr>
        <w:ind w:left="0" w:firstLine="360"/>
        <w:jc w:val="both"/>
        <w:rPr>
          <w:sz w:val="28"/>
          <w:szCs w:val="24"/>
        </w:rPr>
      </w:pPr>
      <w:r w:rsidRPr="00DD0D0E">
        <w:rPr>
          <w:sz w:val="28"/>
          <w:szCs w:val="24"/>
        </w:rPr>
        <w:t>Пугачева М.В., заведующая художественным отделом МБУДО Центр дополнительного образования «Реальная школа»</w:t>
      </w:r>
    </w:p>
    <w:p w:rsidR="008529B6" w:rsidRPr="00DD0D0E" w:rsidRDefault="008529B6" w:rsidP="008529B6">
      <w:pPr>
        <w:numPr>
          <w:ilvl w:val="0"/>
          <w:numId w:val="43"/>
        </w:numPr>
        <w:ind w:left="0" w:firstLine="36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Работкина Е.С., </w:t>
      </w:r>
      <w:r w:rsidRPr="00DD0D0E">
        <w:rPr>
          <w:sz w:val="28"/>
          <w:szCs w:val="24"/>
        </w:rPr>
        <w:t>педагог</w:t>
      </w:r>
      <w:r>
        <w:rPr>
          <w:sz w:val="28"/>
          <w:szCs w:val="24"/>
        </w:rPr>
        <w:t xml:space="preserve"> дополнительного образования</w:t>
      </w:r>
      <w:r w:rsidRPr="00DD0D0E">
        <w:rPr>
          <w:sz w:val="28"/>
          <w:szCs w:val="24"/>
        </w:rPr>
        <w:t xml:space="preserve"> МБУДО Центр дополнительного образования «Реальная школа»</w:t>
      </w:r>
    </w:p>
    <w:p w:rsidR="00DB3F59" w:rsidRPr="00DD0D0E" w:rsidRDefault="00DB3F59" w:rsidP="009D497E">
      <w:pPr>
        <w:numPr>
          <w:ilvl w:val="0"/>
          <w:numId w:val="43"/>
        </w:numPr>
        <w:ind w:left="0" w:firstLine="360"/>
        <w:jc w:val="both"/>
        <w:rPr>
          <w:sz w:val="28"/>
          <w:szCs w:val="24"/>
        </w:rPr>
      </w:pPr>
      <w:r w:rsidRPr="00DD0D0E">
        <w:rPr>
          <w:sz w:val="28"/>
          <w:szCs w:val="24"/>
        </w:rPr>
        <w:t>Шестопалова Г.А., заведующая естественнонаучной и технической литературой Воронежской областной универсальной научной библиотеки имени И.С. Никитина</w:t>
      </w:r>
      <w:r>
        <w:rPr>
          <w:sz w:val="28"/>
          <w:szCs w:val="24"/>
        </w:rPr>
        <w:t xml:space="preserve"> (по согласованию)</w:t>
      </w:r>
      <w:r w:rsidRPr="00877552">
        <w:rPr>
          <w:sz w:val="28"/>
          <w:szCs w:val="24"/>
        </w:rPr>
        <w:t>.</w:t>
      </w:r>
    </w:p>
    <w:p w:rsidR="00DB3F59" w:rsidRPr="00FD6E43" w:rsidRDefault="00DB3F59" w:rsidP="009D497E">
      <w:pPr>
        <w:jc w:val="both"/>
        <w:rPr>
          <w:sz w:val="28"/>
          <w:szCs w:val="24"/>
        </w:rPr>
      </w:pPr>
    </w:p>
    <w:p w:rsidR="00DB3F59" w:rsidRDefault="00DB3F59" w:rsidP="009D497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48B7" w:rsidRPr="007348B7" w:rsidRDefault="007348B7" w:rsidP="007348B7">
      <w:pPr>
        <w:spacing w:after="200" w:line="276" w:lineRule="auto"/>
        <w:rPr>
          <w:sz w:val="18"/>
          <w:szCs w:val="18"/>
        </w:rPr>
      </w:pPr>
    </w:p>
    <w:sectPr w:rsidR="007348B7" w:rsidRPr="007348B7" w:rsidSect="007A5195">
      <w:headerReference w:type="even" r:id="rId9"/>
      <w:headerReference w:type="default" r:id="rId10"/>
      <w:pgSz w:w="11907" w:h="16840" w:code="9"/>
      <w:pgMar w:top="1134" w:right="567" w:bottom="709" w:left="1985" w:header="720" w:footer="720" w:gutter="0"/>
      <w:pgNumType w:fmt="numberInDash"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EC" w:rsidRDefault="008566EC" w:rsidP="00434FB2">
      <w:pPr>
        <w:pStyle w:val="a5"/>
        <w:numPr>
          <w:ilvl w:val="0"/>
          <w:numId w:val="1"/>
        </w:numPr>
      </w:pPr>
      <w:r>
        <w:separator/>
      </w:r>
    </w:p>
  </w:endnote>
  <w:endnote w:type="continuationSeparator" w:id="0">
    <w:p w:rsidR="008566EC" w:rsidRDefault="008566EC" w:rsidP="00434FB2">
      <w:pPr>
        <w:pStyle w:val="a5"/>
        <w:numPr>
          <w:ilvl w:val="0"/>
          <w:numId w:val="1"/>
        </w:num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EC" w:rsidRDefault="008566EC" w:rsidP="00434FB2">
      <w:pPr>
        <w:pStyle w:val="a5"/>
        <w:numPr>
          <w:ilvl w:val="0"/>
          <w:numId w:val="1"/>
        </w:numPr>
      </w:pPr>
      <w:r>
        <w:separator/>
      </w:r>
    </w:p>
  </w:footnote>
  <w:footnote w:type="continuationSeparator" w:id="0">
    <w:p w:rsidR="008566EC" w:rsidRDefault="008566EC" w:rsidP="00434FB2">
      <w:pPr>
        <w:pStyle w:val="a5"/>
        <w:numPr>
          <w:ilvl w:val="0"/>
          <w:numId w:val="1"/>
        </w:num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F9" w:rsidRDefault="008941F9" w:rsidP="009236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41F9" w:rsidRDefault="008941F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67" w:rsidRDefault="00923667" w:rsidP="000567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8F2AA6">
      <w:rPr>
        <w:rStyle w:val="a4"/>
      </w:rPr>
      <w:fldChar w:fldCharType="separate"/>
    </w:r>
    <w:r w:rsidR="0046733A">
      <w:rPr>
        <w:rStyle w:val="a4"/>
        <w:noProof/>
      </w:rPr>
      <w:t>- 2 -</w:t>
    </w:r>
    <w:r>
      <w:rPr>
        <w:rStyle w:val="a4"/>
      </w:rPr>
      <w:fldChar w:fldCharType="end"/>
    </w:r>
  </w:p>
  <w:p w:rsidR="00923667" w:rsidRDefault="009236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68A0BE"/>
    <w:lvl w:ilvl="0">
      <w:numFmt w:val="bullet"/>
      <w:lvlText w:val="*"/>
      <w:lvlJc w:val="left"/>
    </w:lvl>
  </w:abstractNum>
  <w:abstractNum w:abstractNumId="1">
    <w:nsid w:val="0A255E92"/>
    <w:multiLevelType w:val="hybridMultilevel"/>
    <w:tmpl w:val="259055F8"/>
    <w:lvl w:ilvl="0" w:tplc="535095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B15F1"/>
    <w:multiLevelType w:val="hybridMultilevel"/>
    <w:tmpl w:val="D368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D7293"/>
    <w:multiLevelType w:val="hybridMultilevel"/>
    <w:tmpl w:val="A0A21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20DCE"/>
    <w:multiLevelType w:val="hybridMultilevel"/>
    <w:tmpl w:val="091E2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3E5F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4A6AAE"/>
    <w:multiLevelType w:val="hybridMultilevel"/>
    <w:tmpl w:val="BF36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34B23"/>
    <w:multiLevelType w:val="hybridMultilevel"/>
    <w:tmpl w:val="645A31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F7B56E6"/>
    <w:multiLevelType w:val="multilevel"/>
    <w:tmpl w:val="59488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F7F7F3E"/>
    <w:multiLevelType w:val="hybridMultilevel"/>
    <w:tmpl w:val="7700A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F79E6"/>
    <w:multiLevelType w:val="hybridMultilevel"/>
    <w:tmpl w:val="C7D6E664"/>
    <w:lvl w:ilvl="0" w:tplc="3F98FE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B354E3"/>
    <w:multiLevelType w:val="hybridMultilevel"/>
    <w:tmpl w:val="E208D432"/>
    <w:lvl w:ilvl="0" w:tplc="2D149EC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2CF1960"/>
    <w:multiLevelType w:val="hybridMultilevel"/>
    <w:tmpl w:val="82AC6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6CC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C00A7"/>
    <w:multiLevelType w:val="hybridMultilevel"/>
    <w:tmpl w:val="6578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C6E71"/>
    <w:multiLevelType w:val="hybridMultilevel"/>
    <w:tmpl w:val="29DC5DBA"/>
    <w:lvl w:ilvl="0" w:tplc="09F2E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00B59"/>
    <w:multiLevelType w:val="hybridMultilevel"/>
    <w:tmpl w:val="1A5A3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55C3F"/>
    <w:multiLevelType w:val="hybridMultilevel"/>
    <w:tmpl w:val="42A2A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C63EE6"/>
    <w:multiLevelType w:val="multilevel"/>
    <w:tmpl w:val="AB2AFF58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7">
    <w:nsid w:val="3DA23FA1"/>
    <w:multiLevelType w:val="hybridMultilevel"/>
    <w:tmpl w:val="6A4EA0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2D0A42"/>
    <w:multiLevelType w:val="multilevel"/>
    <w:tmpl w:val="80A4911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19">
    <w:nsid w:val="3FED3B1B"/>
    <w:multiLevelType w:val="hybridMultilevel"/>
    <w:tmpl w:val="82B01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60137"/>
    <w:multiLevelType w:val="hybridMultilevel"/>
    <w:tmpl w:val="9B8E45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E443BE"/>
    <w:multiLevelType w:val="hybridMultilevel"/>
    <w:tmpl w:val="8140D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5156A"/>
    <w:multiLevelType w:val="multilevel"/>
    <w:tmpl w:val="82AC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580AC5"/>
    <w:multiLevelType w:val="multilevel"/>
    <w:tmpl w:val="BCD0081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FD275A2"/>
    <w:multiLevelType w:val="multilevel"/>
    <w:tmpl w:val="5888BC42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25">
    <w:nsid w:val="52EE31FD"/>
    <w:multiLevelType w:val="hybridMultilevel"/>
    <w:tmpl w:val="E78C9C62"/>
    <w:lvl w:ilvl="0" w:tplc="C23E5F6A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53B811CA"/>
    <w:multiLevelType w:val="multilevel"/>
    <w:tmpl w:val="59488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5A56699"/>
    <w:multiLevelType w:val="multilevel"/>
    <w:tmpl w:val="EB7EF2B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abstractNum w:abstractNumId="28">
    <w:nsid w:val="5938128B"/>
    <w:multiLevelType w:val="hybridMultilevel"/>
    <w:tmpl w:val="6C78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797A25"/>
    <w:multiLevelType w:val="hybridMultilevel"/>
    <w:tmpl w:val="447CBCC4"/>
    <w:lvl w:ilvl="0" w:tplc="4E0A5304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1819F9"/>
    <w:multiLevelType w:val="multilevel"/>
    <w:tmpl w:val="1FE634F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CCC17BB"/>
    <w:multiLevelType w:val="hybridMultilevel"/>
    <w:tmpl w:val="90F486E8"/>
    <w:lvl w:ilvl="0" w:tplc="14069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E6F39"/>
    <w:multiLevelType w:val="hybridMultilevel"/>
    <w:tmpl w:val="E4C88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1B08E0"/>
    <w:multiLevelType w:val="hybridMultilevel"/>
    <w:tmpl w:val="6578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A0DAE"/>
    <w:multiLevelType w:val="multilevel"/>
    <w:tmpl w:val="8E3AE816"/>
    <w:lvl w:ilvl="0">
      <w:start w:val="4"/>
      <w:numFmt w:val="decimal"/>
      <w:lvlText w:val="%1."/>
      <w:lvlJc w:val="left"/>
      <w:pPr>
        <w:ind w:left="528" w:hanging="386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86" w:hanging="386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5">
    <w:nsid w:val="752152BF"/>
    <w:multiLevelType w:val="hybridMultilevel"/>
    <w:tmpl w:val="FAA41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2E4365"/>
    <w:multiLevelType w:val="hybridMultilevel"/>
    <w:tmpl w:val="71D2FFC6"/>
    <w:lvl w:ilvl="0" w:tplc="A5E6F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F5F5F"/>
    <w:multiLevelType w:val="hybridMultilevel"/>
    <w:tmpl w:val="6DFA9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AF3D48"/>
    <w:multiLevelType w:val="hybridMultilevel"/>
    <w:tmpl w:val="5678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35B48"/>
    <w:multiLevelType w:val="multilevel"/>
    <w:tmpl w:val="594882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sz w:val="14"/>
        </w:rPr>
      </w:lvl>
    </w:lvlOverride>
  </w:num>
  <w:num w:numId="2">
    <w:abstractNumId w:val="27"/>
  </w:num>
  <w:num w:numId="3">
    <w:abstractNumId w:val="4"/>
  </w:num>
  <w:num w:numId="4">
    <w:abstractNumId w:val="35"/>
  </w:num>
  <w:num w:numId="5">
    <w:abstractNumId w:val="37"/>
  </w:num>
  <w:num w:numId="6">
    <w:abstractNumId w:val="11"/>
  </w:num>
  <w:num w:numId="7">
    <w:abstractNumId w:val="22"/>
  </w:num>
  <w:num w:numId="8">
    <w:abstractNumId w:val="19"/>
  </w:num>
  <w:num w:numId="9">
    <w:abstractNumId w:val="8"/>
  </w:num>
  <w:num w:numId="10">
    <w:abstractNumId w:val="15"/>
  </w:num>
  <w:num w:numId="1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17"/>
  </w:num>
  <w:num w:numId="18">
    <w:abstractNumId w:val="3"/>
  </w:num>
  <w:num w:numId="19">
    <w:abstractNumId w:val="12"/>
  </w:num>
  <w:num w:numId="20">
    <w:abstractNumId w:val="39"/>
  </w:num>
  <w:num w:numId="21">
    <w:abstractNumId w:val="33"/>
  </w:num>
  <w:num w:numId="22">
    <w:abstractNumId w:val="26"/>
  </w:num>
  <w:num w:numId="23">
    <w:abstractNumId w:val="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</w:num>
  <w:num w:numId="37">
    <w:abstractNumId w:val="18"/>
  </w:num>
  <w:num w:numId="38">
    <w:abstractNumId w:val="10"/>
  </w:num>
  <w:num w:numId="3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31"/>
  </w:num>
  <w:num w:numId="4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8F7"/>
    <w:rsid w:val="00015C67"/>
    <w:rsid w:val="00023057"/>
    <w:rsid w:val="00023838"/>
    <w:rsid w:val="00023F84"/>
    <w:rsid w:val="00024E65"/>
    <w:rsid w:val="00031CA3"/>
    <w:rsid w:val="00034FCB"/>
    <w:rsid w:val="00037808"/>
    <w:rsid w:val="00041D9D"/>
    <w:rsid w:val="00053446"/>
    <w:rsid w:val="0005401E"/>
    <w:rsid w:val="00056771"/>
    <w:rsid w:val="000725F0"/>
    <w:rsid w:val="000741A1"/>
    <w:rsid w:val="00090268"/>
    <w:rsid w:val="000975E0"/>
    <w:rsid w:val="00097D5A"/>
    <w:rsid w:val="000A196A"/>
    <w:rsid w:val="000B40C4"/>
    <w:rsid w:val="000B42FB"/>
    <w:rsid w:val="000B7F8E"/>
    <w:rsid w:val="000C3394"/>
    <w:rsid w:val="000F4674"/>
    <w:rsid w:val="00101E97"/>
    <w:rsid w:val="001034F5"/>
    <w:rsid w:val="001060BE"/>
    <w:rsid w:val="001118FD"/>
    <w:rsid w:val="0011386A"/>
    <w:rsid w:val="00120269"/>
    <w:rsid w:val="00120C5C"/>
    <w:rsid w:val="00126DD3"/>
    <w:rsid w:val="00127A92"/>
    <w:rsid w:val="001436E0"/>
    <w:rsid w:val="001452DF"/>
    <w:rsid w:val="00145AE7"/>
    <w:rsid w:val="00146255"/>
    <w:rsid w:val="0015157F"/>
    <w:rsid w:val="00151F9B"/>
    <w:rsid w:val="00153598"/>
    <w:rsid w:val="0015538C"/>
    <w:rsid w:val="001567F3"/>
    <w:rsid w:val="001573F1"/>
    <w:rsid w:val="001641EC"/>
    <w:rsid w:val="00166EC1"/>
    <w:rsid w:val="00172B94"/>
    <w:rsid w:val="001818FF"/>
    <w:rsid w:val="00182BBA"/>
    <w:rsid w:val="00184F37"/>
    <w:rsid w:val="00192C13"/>
    <w:rsid w:val="00193C7D"/>
    <w:rsid w:val="00193D88"/>
    <w:rsid w:val="001A0668"/>
    <w:rsid w:val="001C18C6"/>
    <w:rsid w:val="001C21A5"/>
    <w:rsid w:val="001D0971"/>
    <w:rsid w:val="001D4E63"/>
    <w:rsid w:val="001E105B"/>
    <w:rsid w:val="001E1E8B"/>
    <w:rsid w:val="001F0BF3"/>
    <w:rsid w:val="0020551D"/>
    <w:rsid w:val="00206742"/>
    <w:rsid w:val="002112C1"/>
    <w:rsid w:val="00215DC1"/>
    <w:rsid w:val="002229AB"/>
    <w:rsid w:val="00227498"/>
    <w:rsid w:val="00240C50"/>
    <w:rsid w:val="0024115D"/>
    <w:rsid w:val="002426A3"/>
    <w:rsid w:val="0024714B"/>
    <w:rsid w:val="00247839"/>
    <w:rsid w:val="00247F13"/>
    <w:rsid w:val="002500C9"/>
    <w:rsid w:val="00251FAD"/>
    <w:rsid w:val="0025701C"/>
    <w:rsid w:val="0026092A"/>
    <w:rsid w:val="0027379B"/>
    <w:rsid w:val="00283EE0"/>
    <w:rsid w:val="00285E83"/>
    <w:rsid w:val="00292029"/>
    <w:rsid w:val="00296C34"/>
    <w:rsid w:val="00297B27"/>
    <w:rsid w:val="002A497E"/>
    <w:rsid w:val="002A4BC6"/>
    <w:rsid w:val="002B16E9"/>
    <w:rsid w:val="002B3A1B"/>
    <w:rsid w:val="002B7317"/>
    <w:rsid w:val="002E0C1B"/>
    <w:rsid w:val="002E0EB1"/>
    <w:rsid w:val="002F3379"/>
    <w:rsid w:val="002F5A13"/>
    <w:rsid w:val="00315403"/>
    <w:rsid w:val="00320C98"/>
    <w:rsid w:val="00331F6D"/>
    <w:rsid w:val="003321A1"/>
    <w:rsid w:val="003324BD"/>
    <w:rsid w:val="0033474E"/>
    <w:rsid w:val="003414F7"/>
    <w:rsid w:val="00343381"/>
    <w:rsid w:val="0034437A"/>
    <w:rsid w:val="0035264E"/>
    <w:rsid w:val="00365DE1"/>
    <w:rsid w:val="00367572"/>
    <w:rsid w:val="003676D2"/>
    <w:rsid w:val="00367FA6"/>
    <w:rsid w:val="00383629"/>
    <w:rsid w:val="00386D15"/>
    <w:rsid w:val="0039048A"/>
    <w:rsid w:val="00393699"/>
    <w:rsid w:val="003A4E86"/>
    <w:rsid w:val="003C2BCE"/>
    <w:rsid w:val="003C37E5"/>
    <w:rsid w:val="003C4156"/>
    <w:rsid w:val="003C7F19"/>
    <w:rsid w:val="003D1593"/>
    <w:rsid w:val="003E6458"/>
    <w:rsid w:val="003E7738"/>
    <w:rsid w:val="003F3D99"/>
    <w:rsid w:val="004007BF"/>
    <w:rsid w:val="00400DA4"/>
    <w:rsid w:val="004010B0"/>
    <w:rsid w:val="004229B9"/>
    <w:rsid w:val="00430529"/>
    <w:rsid w:val="00431D20"/>
    <w:rsid w:val="00434FB2"/>
    <w:rsid w:val="00450D0E"/>
    <w:rsid w:val="0045735D"/>
    <w:rsid w:val="004632F8"/>
    <w:rsid w:val="0046733A"/>
    <w:rsid w:val="00471C75"/>
    <w:rsid w:val="00480665"/>
    <w:rsid w:val="00480CBB"/>
    <w:rsid w:val="00493D92"/>
    <w:rsid w:val="004A3E40"/>
    <w:rsid w:val="004B7943"/>
    <w:rsid w:val="004D3CCA"/>
    <w:rsid w:val="004E1142"/>
    <w:rsid w:val="004E1C66"/>
    <w:rsid w:val="004E55CA"/>
    <w:rsid w:val="004F114C"/>
    <w:rsid w:val="004F62D4"/>
    <w:rsid w:val="00500DCC"/>
    <w:rsid w:val="00502BA9"/>
    <w:rsid w:val="00505716"/>
    <w:rsid w:val="00506EDB"/>
    <w:rsid w:val="00507E34"/>
    <w:rsid w:val="00517B68"/>
    <w:rsid w:val="00523E94"/>
    <w:rsid w:val="005251C0"/>
    <w:rsid w:val="00527558"/>
    <w:rsid w:val="00530F12"/>
    <w:rsid w:val="00540C71"/>
    <w:rsid w:val="0054185C"/>
    <w:rsid w:val="00542667"/>
    <w:rsid w:val="0054341B"/>
    <w:rsid w:val="00545041"/>
    <w:rsid w:val="00551041"/>
    <w:rsid w:val="00553C5E"/>
    <w:rsid w:val="0055664E"/>
    <w:rsid w:val="00563529"/>
    <w:rsid w:val="00565D85"/>
    <w:rsid w:val="00567EF0"/>
    <w:rsid w:val="00573CFD"/>
    <w:rsid w:val="005854F9"/>
    <w:rsid w:val="00587527"/>
    <w:rsid w:val="0059723B"/>
    <w:rsid w:val="005A030F"/>
    <w:rsid w:val="005A37B8"/>
    <w:rsid w:val="005A61ED"/>
    <w:rsid w:val="005A7373"/>
    <w:rsid w:val="005B390F"/>
    <w:rsid w:val="005B726D"/>
    <w:rsid w:val="005C0619"/>
    <w:rsid w:val="005C2757"/>
    <w:rsid w:val="005E1227"/>
    <w:rsid w:val="005E2E72"/>
    <w:rsid w:val="005E6B29"/>
    <w:rsid w:val="005E73AD"/>
    <w:rsid w:val="005F3729"/>
    <w:rsid w:val="005F4839"/>
    <w:rsid w:val="005F7CBA"/>
    <w:rsid w:val="00603BEF"/>
    <w:rsid w:val="00615D71"/>
    <w:rsid w:val="006175AF"/>
    <w:rsid w:val="006225E6"/>
    <w:rsid w:val="00623915"/>
    <w:rsid w:val="00624142"/>
    <w:rsid w:val="00626675"/>
    <w:rsid w:val="00630328"/>
    <w:rsid w:val="00630EED"/>
    <w:rsid w:val="006405E9"/>
    <w:rsid w:val="006479CF"/>
    <w:rsid w:val="00647CF8"/>
    <w:rsid w:val="00650EB4"/>
    <w:rsid w:val="006632E7"/>
    <w:rsid w:val="00670665"/>
    <w:rsid w:val="00675FE1"/>
    <w:rsid w:val="0068240B"/>
    <w:rsid w:val="00685A91"/>
    <w:rsid w:val="00690C49"/>
    <w:rsid w:val="00692EB0"/>
    <w:rsid w:val="00697361"/>
    <w:rsid w:val="006A38F1"/>
    <w:rsid w:val="006B45A3"/>
    <w:rsid w:val="006B470F"/>
    <w:rsid w:val="006C3739"/>
    <w:rsid w:val="006C7D3C"/>
    <w:rsid w:val="006D6259"/>
    <w:rsid w:val="006F5A48"/>
    <w:rsid w:val="006F662E"/>
    <w:rsid w:val="006F6D04"/>
    <w:rsid w:val="007017E0"/>
    <w:rsid w:val="007103D5"/>
    <w:rsid w:val="00727CAD"/>
    <w:rsid w:val="007306E2"/>
    <w:rsid w:val="00731A15"/>
    <w:rsid w:val="007328C4"/>
    <w:rsid w:val="00733503"/>
    <w:rsid w:val="007348B7"/>
    <w:rsid w:val="00742F39"/>
    <w:rsid w:val="007447FF"/>
    <w:rsid w:val="007531B7"/>
    <w:rsid w:val="0075500D"/>
    <w:rsid w:val="00755B54"/>
    <w:rsid w:val="007601C4"/>
    <w:rsid w:val="007635FA"/>
    <w:rsid w:val="007835AA"/>
    <w:rsid w:val="00784C51"/>
    <w:rsid w:val="00787591"/>
    <w:rsid w:val="0079224C"/>
    <w:rsid w:val="007967FC"/>
    <w:rsid w:val="007A245E"/>
    <w:rsid w:val="007A4393"/>
    <w:rsid w:val="007A5195"/>
    <w:rsid w:val="007B2769"/>
    <w:rsid w:val="007B2F67"/>
    <w:rsid w:val="007C1938"/>
    <w:rsid w:val="007C7299"/>
    <w:rsid w:val="007D100B"/>
    <w:rsid w:val="007D2DFB"/>
    <w:rsid w:val="007D68DD"/>
    <w:rsid w:val="007E1B2E"/>
    <w:rsid w:val="007F0E3C"/>
    <w:rsid w:val="007F32D7"/>
    <w:rsid w:val="00804014"/>
    <w:rsid w:val="00804234"/>
    <w:rsid w:val="00804C47"/>
    <w:rsid w:val="00812D1B"/>
    <w:rsid w:val="00813C01"/>
    <w:rsid w:val="00825199"/>
    <w:rsid w:val="008306FB"/>
    <w:rsid w:val="0083297D"/>
    <w:rsid w:val="0084462C"/>
    <w:rsid w:val="0084679F"/>
    <w:rsid w:val="008529B6"/>
    <w:rsid w:val="00854ACE"/>
    <w:rsid w:val="008566EC"/>
    <w:rsid w:val="00857797"/>
    <w:rsid w:val="008627A4"/>
    <w:rsid w:val="00870858"/>
    <w:rsid w:val="00870D95"/>
    <w:rsid w:val="00873869"/>
    <w:rsid w:val="008757AA"/>
    <w:rsid w:val="00876EBB"/>
    <w:rsid w:val="00877263"/>
    <w:rsid w:val="008805D5"/>
    <w:rsid w:val="00882543"/>
    <w:rsid w:val="00882ABC"/>
    <w:rsid w:val="00886C3E"/>
    <w:rsid w:val="00892227"/>
    <w:rsid w:val="008941F9"/>
    <w:rsid w:val="008B0483"/>
    <w:rsid w:val="008B068D"/>
    <w:rsid w:val="008B5676"/>
    <w:rsid w:val="008C1FDE"/>
    <w:rsid w:val="008C7B4A"/>
    <w:rsid w:val="008D2213"/>
    <w:rsid w:val="008D496D"/>
    <w:rsid w:val="008D5F57"/>
    <w:rsid w:val="008E0AB6"/>
    <w:rsid w:val="008E2AE4"/>
    <w:rsid w:val="008E401E"/>
    <w:rsid w:val="008E5795"/>
    <w:rsid w:val="008F2AA6"/>
    <w:rsid w:val="0090649D"/>
    <w:rsid w:val="009141CE"/>
    <w:rsid w:val="00921981"/>
    <w:rsid w:val="00923667"/>
    <w:rsid w:val="00926A26"/>
    <w:rsid w:val="00927197"/>
    <w:rsid w:val="00931116"/>
    <w:rsid w:val="00931B64"/>
    <w:rsid w:val="00933BFF"/>
    <w:rsid w:val="009353B9"/>
    <w:rsid w:val="00937C96"/>
    <w:rsid w:val="00945710"/>
    <w:rsid w:val="009515F0"/>
    <w:rsid w:val="00954824"/>
    <w:rsid w:val="009629B2"/>
    <w:rsid w:val="009642F1"/>
    <w:rsid w:val="00970449"/>
    <w:rsid w:val="00971D1B"/>
    <w:rsid w:val="0097569A"/>
    <w:rsid w:val="009800BF"/>
    <w:rsid w:val="0098598F"/>
    <w:rsid w:val="00985EF6"/>
    <w:rsid w:val="00995129"/>
    <w:rsid w:val="009954A9"/>
    <w:rsid w:val="00997A8F"/>
    <w:rsid w:val="009A0BE7"/>
    <w:rsid w:val="009A3559"/>
    <w:rsid w:val="009B127F"/>
    <w:rsid w:val="009C2B5D"/>
    <w:rsid w:val="009C3991"/>
    <w:rsid w:val="009D10BD"/>
    <w:rsid w:val="009D497E"/>
    <w:rsid w:val="009E10D1"/>
    <w:rsid w:val="009E648F"/>
    <w:rsid w:val="009F3C75"/>
    <w:rsid w:val="009F63AE"/>
    <w:rsid w:val="00A04DC2"/>
    <w:rsid w:val="00A10878"/>
    <w:rsid w:val="00A10E2B"/>
    <w:rsid w:val="00A161D6"/>
    <w:rsid w:val="00A161D7"/>
    <w:rsid w:val="00A20645"/>
    <w:rsid w:val="00A20D51"/>
    <w:rsid w:val="00A22690"/>
    <w:rsid w:val="00A24424"/>
    <w:rsid w:val="00A26412"/>
    <w:rsid w:val="00A268F2"/>
    <w:rsid w:val="00A4598C"/>
    <w:rsid w:val="00A46826"/>
    <w:rsid w:val="00A54CFD"/>
    <w:rsid w:val="00A5638C"/>
    <w:rsid w:val="00A57E1A"/>
    <w:rsid w:val="00A6333B"/>
    <w:rsid w:val="00A65594"/>
    <w:rsid w:val="00A66CC1"/>
    <w:rsid w:val="00A72B6F"/>
    <w:rsid w:val="00A77FB9"/>
    <w:rsid w:val="00A8537D"/>
    <w:rsid w:val="00A8591F"/>
    <w:rsid w:val="00A908C0"/>
    <w:rsid w:val="00A95E6F"/>
    <w:rsid w:val="00A97A4B"/>
    <w:rsid w:val="00AA26DC"/>
    <w:rsid w:val="00AA7E73"/>
    <w:rsid w:val="00AB2C42"/>
    <w:rsid w:val="00AC64BF"/>
    <w:rsid w:val="00AD1CA2"/>
    <w:rsid w:val="00AD33CE"/>
    <w:rsid w:val="00AD524C"/>
    <w:rsid w:val="00AE2F14"/>
    <w:rsid w:val="00AE6508"/>
    <w:rsid w:val="00AF2768"/>
    <w:rsid w:val="00B06059"/>
    <w:rsid w:val="00B35CAC"/>
    <w:rsid w:val="00B36A5F"/>
    <w:rsid w:val="00B4232C"/>
    <w:rsid w:val="00B43ADF"/>
    <w:rsid w:val="00B46259"/>
    <w:rsid w:val="00B53F8A"/>
    <w:rsid w:val="00B63F45"/>
    <w:rsid w:val="00B94942"/>
    <w:rsid w:val="00B95124"/>
    <w:rsid w:val="00BA003C"/>
    <w:rsid w:val="00BA7CBD"/>
    <w:rsid w:val="00BB19F0"/>
    <w:rsid w:val="00BB40F7"/>
    <w:rsid w:val="00BB6FD0"/>
    <w:rsid w:val="00BB736D"/>
    <w:rsid w:val="00BB7831"/>
    <w:rsid w:val="00BC179C"/>
    <w:rsid w:val="00BC38ED"/>
    <w:rsid w:val="00BD2450"/>
    <w:rsid w:val="00BD28AC"/>
    <w:rsid w:val="00BD29B7"/>
    <w:rsid w:val="00BE0E16"/>
    <w:rsid w:val="00BE6766"/>
    <w:rsid w:val="00BF0D4B"/>
    <w:rsid w:val="00BF3856"/>
    <w:rsid w:val="00BF40B8"/>
    <w:rsid w:val="00C02620"/>
    <w:rsid w:val="00C03EFE"/>
    <w:rsid w:val="00C0522A"/>
    <w:rsid w:val="00C11C74"/>
    <w:rsid w:val="00C21C2D"/>
    <w:rsid w:val="00C234E9"/>
    <w:rsid w:val="00C24B26"/>
    <w:rsid w:val="00C34111"/>
    <w:rsid w:val="00C35E74"/>
    <w:rsid w:val="00C3766C"/>
    <w:rsid w:val="00C3792A"/>
    <w:rsid w:val="00C42FC5"/>
    <w:rsid w:val="00C47118"/>
    <w:rsid w:val="00C509D1"/>
    <w:rsid w:val="00C5290E"/>
    <w:rsid w:val="00C658C8"/>
    <w:rsid w:val="00C80922"/>
    <w:rsid w:val="00C80961"/>
    <w:rsid w:val="00C86E06"/>
    <w:rsid w:val="00C87DEF"/>
    <w:rsid w:val="00C929A5"/>
    <w:rsid w:val="00C95C3B"/>
    <w:rsid w:val="00C966BF"/>
    <w:rsid w:val="00C96A54"/>
    <w:rsid w:val="00CA1511"/>
    <w:rsid w:val="00CA46F9"/>
    <w:rsid w:val="00CB1A80"/>
    <w:rsid w:val="00CB1DB2"/>
    <w:rsid w:val="00CB2C9C"/>
    <w:rsid w:val="00CB37FB"/>
    <w:rsid w:val="00CB7AC1"/>
    <w:rsid w:val="00CC0758"/>
    <w:rsid w:val="00CD7458"/>
    <w:rsid w:val="00CE362E"/>
    <w:rsid w:val="00CE515C"/>
    <w:rsid w:val="00D15E07"/>
    <w:rsid w:val="00D22832"/>
    <w:rsid w:val="00D313B6"/>
    <w:rsid w:val="00D34C63"/>
    <w:rsid w:val="00D40C79"/>
    <w:rsid w:val="00D54BE4"/>
    <w:rsid w:val="00D570B1"/>
    <w:rsid w:val="00D603BD"/>
    <w:rsid w:val="00D63A71"/>
    <w:rsid w:val="00D642E6"/>
    <w:rsid w:val="00D67F54"/>
    <w:rsid w:val="00D71154"/>
    <w:rsid w:val="00D875A2"/>
    <w:rsid w:val="00D90538"/>
    <w:rsid w:val="00D94306"/>
    <w:rsid w:val="00D96DF0"/>
    <w:rsid w:val="00DA09EA"/>
    <w:rsid w:val="00DA1F7E"/>
    <w:rsid w:val="00DA27EC"/>
    <w:rsid w:val="00DA4495"/>
    <w:rsid w:val="00DA7C5C"/>
    <w:rsid w:val="00DA7CCF"/>
    <w:rsid w:val="00DB098E"/>
    <w:rsid w:val="00DB317D"/>
    <w:rsid w:val="00DB3F59"/>
    <w:rsid w:val="00DC08F7"/>
    <w:rsid w:val="00DC0C80"/>
    <w:rsid w:val="00DD06C4"/>
    <w:rsid w:val="00DD48BD"/>
    <w:rsid w:val="00DE579C"/>
    <w:rsid w:val="00DE73C7"/>
    <w:rsid w:val="00DF0BA8"/>
    <w:rsid w:val="00DF3F65"/>
    <w:rsid w:val="00E00FAD"/>
    <w:rsid w:val="00E059BA"/>
    <w:rsid w:val="00E23E1D"/>
    <w:rsid w:val="00E32E77"/>
    <w:rsid w:val="00E33608"/>
    <w:rsid w:val="00E35A6F"/>
    <w:rsid w:val="00E408AA"/>
    <w:rsid w:val="00E409E4"/>
    <w:rsid w:val="00E409F4"/>
    <w:rsid w:val="00E43E56"/>
    <w:rsid w:val="00E5265D"/>
    <w:rsid w:val="00E54069"/>
    <w:rsid w:val="00E54939"/>
    <w:rsid w:val="00E55232"/>
    <w:rsid w:val="00E55FF6"/>
    <w:rsid w:val="00E6108A"/>
    <w:rsid w:val="00E71B28"/>
    <w:rsid w:val="00E77751"/>
    <w:rsid w:val="00E823B7"/>
    <w:rsid w:val="00E860B2"/>
    <w:rsid w:val="00EA0EE3"/>
    <w:rsid w:val="00EA12B7"/>
    <w:rsid w:val="00EA31D5"/>
    <w:rsid w:val="00EA3C31"/>
    <w:rsid w:val="00EA46AA"/>
    <w:rsid w:val="00EA7511"/>
    <w:rsid w:val="00EB0771"/>
    <w:rsid w:val="00EB3953"/>
    <w:rsid w:val="00EB6F9A"/>
    <w:rsid w:val="00EC1E1B"/>
    <w:rsid w:val="00ED0590"/>
    <w:rsid w:val="00ED2E10"/>
    <w:rsid w:val="00ED421F"/>
    <w:rsid w:val="00ED618F"/>
    <w:rsid w:val="00ED7957"/>
    <w:rsid w:val="00EE5E08"/>
    <w:rsid w:val="00EE5F7C"/>
    <w:rsid w:val="00EE75EE"/>
    <w:rsid w:val="00EF1B97"/>
    <w:rsid w:val="00EF2BEF"/>
    <w:rsid w:val="00EF3B94"/>
    <w:rsid w:val="00EF6291"/>
    <w:rsid w:val="00EF63DD"/>
    <w:rsid w:val="00EF76C1"/>
    <w:rsid w:val="00F116C6"/>
    <w:rsid w:val="00F120B0"/>
    <w:rsid w:val="00F2378D"/>
    <w:rsid w:val="00F25412"/>
    <w:rsid w:val="00F266B9"/>
    <w:rsid w:val="00F37D8C"/>
    <w:rsid w:val="00F40538"/>
    <w:rsid w:val="00F4120A"/>
    <w:rsid w:val="00F4243A"/>
    <w:rsid w:val="00F45550"/>
    <w:rsid w:val="00F51F95"/>
    <w:rsid w:val="00F55CE7"/>
    <w:rsid w:val="00F56A3D"/>
    <w:rsid w:val="00F6000C"/>
    <w:rsid w:val="00F60699"/>
    <w:rsid w:val="00F66E42"/>
    <w:rsid w:val="00F722D5"/>
    <w:rsid w:val="00F90AE5"/>
    <w:rsid w:val="00F91D80"/>
    <w:rsid w:val="00FA576A"/>
    <w:rsid w:val="00FB1155"/>
    <w:rsid w:val="00FB1700"/>
    <w:rsid w:val="00FB3AE6"/>
    <w:rsid w:val="00FC5E81"/>
    <w:rsid w:val="00FD493A"/>
    <w:rsid w:val="00FE156A"/>
    <w:rsid w:val="00FE2C55"/>
    <w:rsid w:val="00FF1C26"/>
    <w:rsid w:val="00FF4FAD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29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60"/>
      <w:ind w:left="567" w:right="-2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right="-29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ind w:right="-29"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List Bullet"/>
    <w:basedOn w:val="a"/>
    <w:pPr>
      <w:ind w:left="283" w:hanging="283"/>
    </w:pPr>
  </w:style>
  <w:style w:type="paragraph" w:customStyle="1" w:styleId="a6">
    <w:name w:val=":)"/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caption"/>
    <w:basedOn w:val="a"/>
    <w:next w:val="a"/>
    <w:qFormat/>
    <w:pPr>
      <w:spacing w:before="120"/>
      <w:ind w:right="-28"/>
      <w:jc w:val="center"/>
    </w:pPr>
    <w:rPr>
      <w:b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933BFF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a">
    <w:name w:val="Body Text Indent"/>
    <w:basedOn w:val="a"/>
    <w:rsid w:val="00933BFF"/>
    <w:pPr>
      <w:ind w:firstLine="540"/>
      <w:jc w:val="both"/>
    </w:pPr>
    <w:rPr>
      <w:sz w:val="24"/>
      <w:szCs w:val="24"/>
    </w:rPr>
  </w:style>
  <w:style w:type="paragraph" w:styleId="ab">
    <w:name w:val="Balloon Text"/>
    <w:basedOn w:val="a"/>
    <w:semiHidden/>
    <w:rsid w:val="003414F7"/>
    <w:rPr>
      <w:rFonts w:ascii="Tahoma" w:hAnsi="Tahoma" w:cs="Tahoma"/>
      <w:sz w:val="16"/>
      <w:szCs w:val="16"/>
    </w:rPr>
  </w:style>
  <w:style w:type="paragraph" w:styleId="ac">
    <w:name w:val="Plain Text"/>
    <w:basedOn w:val="a"/>
    <w:rsid w:val="00A20D51"/>
    <w:rPr>
      <w:rFonts w:ascii="Courier New" w:hAnsi="Courier New" w:cs="Courier New"/>
    </w:rPr>
  </w:style>
  <w:style w:type="paragraph" w:styleId="ad">
    <w:name w:val="Body Text"/>
    <w:basedOn w:val="a"/>
    <w:rsid w:val="00DA7C5C"/>
    <w:pPr>
      <w:spacing w:after="120"/>
    </w:pPr>
  </w:style>
  <w:style w:type="paragraph" w:styleId="30">
    <w:name w:val="Body Text 3"/>
    <w:basedOn w:val="a"/>
    <w:rsid w:val="00DA7C5C"/>
    <w:pPr>
      <w:spacing w:after="120"/>
    </w:pPr>
    <w:rPr>
      <w:sz w:val="16"/>
      <w:szCs w:val="16"/>
    </w:rPr>
  </w:style>
  <w:style w:type="table" w:styleId="ae">
    <w:name w:val="Table Grid"/>
    <w:basedOn w:val="a1"/>
    <w:uiPriority w:val="59"/>
    <w:rsid w:val="00E5265D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DB3F59"/>
  </w:style>
  <w:style w:type="character" w:customStyle="1" w:styleId="af0">
    <w:name w:val="Текст сноски Знак"/>
    <w:basedOn w:val="a0"/>
    <w:link w:val="af"/>
    <w:uiPriority w:val="99"/>
    <w:rsid w:val="00DB3F59"/>
  </w:style>
  <w:style w:type="character" w:styleId="af1">
    <w:name w:val="footnote reference"/>
    <w:uiPriority w:val="99"/>
    <w:unhideWhenUsed/>
    <w:rsid w:val="00DB3F59"/>
    <w:rPr>
      <w:vertAlign w:val="superscript"/>
    </w:rPr>
  </w:style>
  <w:style w:type="paragraph" w:styleId="af2">
    <w:name w:val="List Paragraph"/>
    <w:basedOn w:val="a"/>
    <w:uiPriority w:val="34"/>
    <w:qFormat/>
    <w:rsid w:val="00DB3F59"/>
    <w:pPr>
      <w:overflowPunct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ttuvrn.hud_este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P\&#1056;&#1072;&#1073;&#1086;&#1095;&#1080;&#1081;%20&#1089;&#1090;&#1086;&#1083;\&#1041;&#1083;&#1072;&#1085;&#1082;&#1080;\&#1040;&#1087;&#1087;&#1072;&#1088;&#1072;&#1090;\&#1059;&#1087;&#1088;&#1072;&#1074;&#1083;&#1077;&#1085;&#1080;&#1077;%20&#1076;&#1077;&#1083;&#1072;&#1084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Управление делами</Template>
  <TotalTime>0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Links>
    <vt:vector size="6" baseType="variant"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mailto:octtuvrn.hud_estet@mail.ru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Тамаров</dc:creator>
  <cp:lastModifiedBy>Tatiana</cp:lastModifiedBy>
  <cp:revision>2</cp:revision>
  <cp:lastPrinted>2021-01-12T10:22:00Z</cp:lastPrinted>
  <dcterms:created xsi:type="dcterms:W3CDTF">2021-10-16T08:26:00Z</dcterms:created>
  <dcterms:modified xsi:type="dcterms:W3CDTF">2021-10-16T08:26:00Z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